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9" w:rsidRDefault="00386159" w:rsidP="0009417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9417A" w:rsidRPr="00627A4D" w:rsidRDefault="00522004" w:rsidP="0009417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Cancer Pain</w:t>
      </w:r>
      <w:r w:rsidR="00386159">
        <w:rPr>
          <w:rFonts w:asciiTheme="minorHAnsi" w:hAnsiTheme="minorHAnsi" w:cs="Arial"/>
          <w:b/>
          <w:sz w:val="28"/>
          <w:szCs w:val="28"/>
        </w:rPr>
        <w:t xml:space="preserve"> S</w:t>
      </w:r>
      <w:r w:rsidR="0009417A" w:rsidRPr="00627A4D">
        <w:rPr>
          <w:rFonts w:asciiTheme="minorHAnsi" w:hAnsiTheme="minorHAnsi" w:cs="Arial"/>
          <w:b/>
          <w:sz w:val="28"/>
          <w:szCs w:val="28"/>
        </w:rPr>
        <w:t>tudy Day</w:t>
      </w:r>
    </w:p>
    <w:p w:rsidR="0009417A" w:rsidRPr="00627A4D" w:rsidRDefault="00386159" w:rsidP="0009417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</w:t>
      </w:r>
      <w:r w:rsidR="00522004">
        <w:rPr>
          <w:rFonts w:asciiTheme="minorHAnsi" w:hAnsiTheme="minorHAnsi" w:cs="Arial"/>
          <w:b/>
          <w:sz w:val="24"/>
          <w:szCs w:val="24"/>
        </w:rPr>
        <w:t>7</w:t>
      </w:r>
      <w:r w:rsidR="00522004" w:rsidRPr="00522004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52200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November </w:t>
      </w:r>
      <w:r w:rsidR="0009417A" w:rsidRPr="00627A4D">
        <w:rPr>
          <w:rFonts w:asciiTheme="minorHAnsi" w:hAnsiTheme="minorHAnsi" w:cs="Arial"/>
          <w:b/>
          <w:sz w:val="24"/>
          <w:szCs w:val="24"/>
        </w:rPr>
        <w:t>201</w:t>
      </w:r>
      <w:r>
        <w:rPr>
          <w:rFonts w:asciiTheme="minorHAnsi" w:hAnsiTheme="minorHAnsi" w:cs="Arial"/>
          <w:b/>
          <w:sz w:val="24"/>
          <w:szCs w:val="24"/>
        </w:rPr>
        <w:t>7</w:t>
      </w:r>
    </w:p>
    <w:p w:rsidR="0009417A" w:rsidRPr="00627A4D" w:rsidRDefault="0009417A" w:rsidP="0009417A">
      <w:pPr>
        <w:pStyle w:val="yiv1951211231msonormal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 w:rsidRPr="00627A4D">
        <w:rPr>
          <w:rFonts w:asciiTheme="minorHAnsi" w:hAnsiTheme="minorHAnsi" w:cs="Arial"/>
          <w:b/>
          <w:color w:val="000000"/>
          <w:shd w:val="clear" w:color="auto" w:fill="FFFFFF"/>
        </w:rPr>
        <w:t>Churchill House, London, WC1R 4SG</w:t>
      </w:r>
    </w:p>
    <w:p w:rsidR="003B6E3A" w:rsidRPr="003B6E3A" w:rsidRDefault="003B6E3A" w:rsidP="003B6E3A">
      <w:pPr>
        <w:jc w:val="center"/>
        <w:rPr>
          <w:rFonts w:ascii="Arial" w:hAnsi="Arial" w:cs="Arial"/>
          <w:b/>
          <w:sz w:val="22"/>
          <w:szCs w:val="22"/>
        </w:rPr>
      </w:pPr>
    </w:p>
    <w:p w:rsidR="003B6E3A" w:rsidRPr="0009417A" w:rsidRDefault="003B6E3A" w:rsidP="003B6E3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9417A">
        <w:rPr>
          <w:rFonts w:asciiTheme="minorHAnsi" w:hAnsiTheme="minorHAnsi" w:cs="Arial"/>
          <w:b/>
          <w:sz w:val="28"/>
          <w:szCs w:val="28"/>
        </w:rPr>
        <w:t>BOOKING FORM</w:t>
      </w:r>
    </w:p>
    <w:p w:rsidR="000C551B" w:rsidRDefault="000C551B" w:rsidP="003B6E3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Title: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First Name: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Surname: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British Pain Society Membership Number (if applicable):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 </w:t>
      </w:r>
    </w:p>
    <w:p w:rsidR="003B6E3A" w:rsidRPr="0009417A" w:rsidRDefault="001C4111" w:rsidP="003B6E3A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br/>
      </w:r>
      <w:r w:rsidR="003B6E3A" w:rsidRPr="0009417A">
        <w:rPr>
          <w:rFonts w:asciiTheme="minorHAnsi" w:hAnsiTheme="minorHAnsi" w:cs="Arial"/>
          <w:sz w:val="22"/>
          <w:szCs w:val="22"/>
        </w:rPr>
        <w:t xml:space="preserve">Place of Work: </w:t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Address for correspondence: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Telephone: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Email 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</w:p>
    <w:p w:rsidR="00C533FF" w:rsidRPr="003F24EC" w:rsidRDefault="00C533FF" w:rsidP="003B6E3A">
      <w:pPr>
        <w:rPr>
          <w:rFonts w:asciiTheme="minorHAnsi" w:hAnsiTheme="minorHAnsi" w:cs="Arial"/>
          <w:b/>
          <w:sz w:val="16"/>
          <w:szCs w:val="16"/>
        </w:rPr>
      </w:pPr>
    </w:p>
    <w:p w:rsidR="00522004" w:rsidRDefault="00522004" w:rsidP="003B6E3A">
      <w:pPr>
        <w:rPr>
          <w:rFonts w:asciiTheme="minorHAnsi" w:hAnsiTheme="minorHAnsi" w:cs="Arial"/>
          <w:b/>
          <w:sz w:val="22"/>
          <w:szCs w:val="22"/>
        </w:rPr>
      </w:pPr>
    </w:p>
    <w:p w:rsidR="003B6E3A" w:rsidRDefault="003B6E3A" w:rsidP="003B6E3A">
      <w:pPr>
        <w:rPr>
          <w:rFonts w:asciiTheme="minorHAnsi" w:hAnsiTheme="minorHAnsi" w:cs="Arial"/>
          <w:b/>
          <w:sz w:val="22"/>
          <w:szCs w:val="22"/>
        </w:rPr>
      </w:pPr>
      <w:r w:rsidRPr="0009417A">
        <w:rPr>
          <w:rFonts w:asciiTheme="minorHAnsi" w:hAnsiTheme="minorHAnsi" w:cs="Arial"/>
          <w:b/>
          <w:sz w:val="22"/>
          <w:szCs w:val="22"/>
        </w:rPr>
        <w:t>Payment</w:t>
      </w:r>
      <w:r w:rsidR="00D37A4D">
        <w:rPr>
          <w:rFonts w:asciiTheme="minorHAnsi" w:hAnsiTheme="minorHAnsi" w:cs="Arial"/>
          <w:b/>
          <w:sz w:val="22"/>
          <w:szCs w:val="22"/>
        </w:rPr>
        <w:t>:</w:t>
      </w:r>
    </w:p>
    <w:p w:rsidR="003B6E3A" w:rsidRPr="00754089" w:rsidRDefault="003B6E3A" w:rsidP="000C551B">
      <w:pPr>
        <w:ind w:left="1440"/>
        <w:rPr>
          <w:rFonts w:asciiTheme="minorHAnsi" w:hAnsiTheme="minorHAnsi" w:cs="Arial"/>
          <w:i/>
          <w:sz w:val="22"/>
          <w:szCs w:val="22"/>
        </w:rPr>
      </w:pPr>
      <w:r w:rsidRPr="00754089">
        <w:rPr>
          <w:rFonts w:asciiTheme="minorHAnsi" w:hAnsiTheme="minorHAnsi" w:cs="Arial"/>
          <w:i/>
          <w:sz w:val="22"/>
          <w:szCs w:val="22"/>
        </w:rPr>
        <w:t>Registration Fees</w:t>
      </w:r>
      <w:r w:rsidR="00905987">
        <w:rPr>
          <w:rFonts w:asciiTheme="minorHAnsi" w:hAnsiTheme="minorHAnsi" w:cs="Arial"/>
          <w:i/>
          <w:sz w:val="22"/>
          <w:szCs w:val="22"/>
        </w:rPr>
        <w:t xml:space="preserve"> – all prices are subject to VAT at the prevailing rate</w:t>
      </w:r>
    </w:p>
    <w:p w:rsidR="007B629E" w:rsidRDefault="003B6E3A" w:rsidP="000C551B">
      <w:pPr>
        <w:ind w:left="1440"/>
        <w:rPr>
          <w:rFonts w:asciiTheme="minorHAnsi" w:hAnsiTheme="minorHAnsi" w:cs="Arial"/>
          <w:sz w:val="22"/>
          <w:szCs w:val="22"/>
        </w:rPr>
      </w:pPr>
      <w:r w:rsidRPr="00754089">
        <w:rPr>
          <w:rFonts w:asciiTheme="minorHAnsi" w:hAnsiTheme="minorHAnsi" w:cs="Arial"/>
          <w:sz w:val="22"/>
          <w:szCs w:val="22"/>
        </w:rPr>
        <w:t>£</w:t>
      </w:r>
      <w:r w:rsidR="00D37A4D" w:rsidRPr="00754089">
        <w:rPr>
          <w:rFonts w:asciiTheme="minorHAnsi" w:hAnsiTheme="minorHAnsi" w:cs="Arial"/>
          <w:sz w:val="22"/>
          <w:szCs w:val="22"/>
        </w:rPr>
        <w:t>144</w:t>
      </w:r>
      <w:r w:rsidRPr="00754089">
        <w:rPr>
          <w:rFonts w:asciiTheme="minorHAnsi" w:hAnsiTheme="minorHAnsi" w:cs="Arial"/>
          <w:sz w:val="22"/>
          <w:szCs w:val="22"/>
        </w:rPr>
        <w:t xml:space="preserve"> BPS Members</w:t>
      </w:r>
      <w:r w:rsidR="00D37A4D" w:rsidRPr="00754089">
        <w:rPr>
          <w:rFonts w:asciiTheme="minorHAnsi" w:hAnsiTheme="minorHAnsi" w:cs="Arial"/>
          <w:sz w:val="22"/>
          <w:szCs w:val="22"/>
        </w:rPr>
        <w:t xml:space="preserve"> (inclusive of VAT)</w:t>
      </w:r>
      <w:r w:rsidR="007B629E">
        <w:rPr>
          <w:rFonts w:asciiTheme="minorHAnsi" w:hAnsiTheme="minorHAnsi" w:cs="Arial"/>
          <w:sz w:val="22"/>
          <w:szCs w:val="22"/>
        </w:rPr>
        <w:t xml:space="preserve"> </w:t>
      </w:r>
    </w:p>
    <w:p w:rsidR="003B6E3A" w:rsidRDefault="007B629E" w:rsidP="000C551B">
      <w:p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£180 non-member Trainee rate (inclusive of VAT</w:t>
      </w:r>
      <w:r w:rsidR="00D54D09">
        <w:rPr>
          <w:rFonts w:asciiTheme="minorHAnsi" w:hAnsiTheme="minorHAnsi" w:cs="Arial"/>
          <w:sz w:val="22"/>
          <w:szCs w:val="22"/>
        </w:rPr>
        <w:t xml:space="preserve">) </w:t>
      </w:r>
      <w:r w:rsidR="00D37A4D" w:rsidRPr="00754089">
        <w:rPr>
          <w:rFonts w:asciiTheme="minorHAnsi" w:hAnsiTheme="minorHAnsi" w:cs="Arial"/>
          <w:sz w:val="22"/>
          <w:szCs w:val="22"/>
        </w:rPr>
        <w:br/>
        <w:t>£288 non-Members (inclusive of VAT)</w:t>
      </w:r>
    </w:p>
    <w:p w:rsidR="00522004" w:rsidRPr="00A65B8C" w:rsidRDefault="00A65B8C" w:rsidP="000C551B">
      <w:pPr>
        <w:ind w:left="1440"/>
        <w:rPr>
          <w:rFonts w:asciiTheme="minorHAnsi" w:hAnsiTheme="minorHAnsi" w:cs="Arial"/>
          <w:sz w:val="22"/>
          <w:szCs w:val="22"/>
        </w:rPr>
      </w:pPr>
      <w:r w:rsidRPr="00A65B8C">
        <w:rPr>
          <w:rFonts w:asciiTheme="minorHAnsi" w:hAnsiTheme="minorHAnsi"/>
          <w:color w:val="1D2129"/>
          <w:sz w:val="22"/>
          <w:szCs w:val="22"/>
          <w:lang w:val="en"/>
        </w:rPr>
        <w:t>£50 for research students of all backgrounds (e.g. Mast</w:t>
      </w:r>
      <w:bookmarkStart w:id="0" w:name="_GoBack"/>
      <w:bookmarkEnd w:id="0"/>
      <w:r w:rsidRPr="00A65B8C">
        <w:rPr>
          <w:rFonts w:asciiTheme="minorHAnsi" w:hAnsiTheme="minorHAnsi"/>
          <w:color w:val="1D2129"/>
          <w:sz w:val="22"/>
          <w:szCs w:val="22"/>
          <w:lang w:val="en"/>
        </w:rPr>
        <w:t>ers, PhD)</w:t>
      </w:r>
    </w:p>
    <w:p w:rsidR="003B6E3A" w:rsidRPr="000C551B" w:rsidRDefault="003B6E3A" w:rsidP="003B6E3A">
      <w:pPr>
        <w:rPr>
          <w:rFonts w:asciiTheme="minorHAnsi" w:hAnsiTheme="minorHAnsi" w:cs="Arial"/>
          <w:sz w:val="16"/>
          <w:szCs w:val="16"/>
        </w:rPr>
      </w:pPr>
    </w:p>
    <w:p w:rsidR="007C6FB1" w:rsidRPr="007C6FB1" w:rsidRDefault="007C6FB1" w:rsidP="003B6E3A">
      <w:pPr>
        <w:rPr>
          <w:rFonts w:asciiTheme="minorHAnsi" w:hAnsiTheme="minorHAnsi" w:cs="Arial"/>
          <w:b/>
          <w:sz w:val="22"/>
          <w:szCs w:val="22"/>
        </w:rPr>
      </w:pPr>
      <w:r w:rsidRPr="007C6FB1">
        <w:rPr>
          <w:rFonts w:asciiTheme="minorHAnsi" w:hAnsiTheme="minorHAnsi" w:cs="Arial"/>
          <w:b/>
          <w:sz w:val="22"/>
          <w:szCs w:val="22"/>
        </w:rPr>
        <w:t>Registration fees will be invoiced through our trading company, BPS Pain Business Ltd.  VAT Registration number 203 1783 42</w:t>
      </w:r>
    </w:p>
    <w:p w:rsidR="007C6FB1" w:rsidRDefault="007C6FB1" w:rsidP="003B6E3A">
      <w:pPr>
        <w:rPr>
          <w:rFonts w:asciiTheme="minorHAnsi" w:hAnsiTheme="minorHAnsi" w:cs="Arial"/>
          <w:sz w:val="22"/>
          <w:szCs w:val="22"/>
        </w:rPr>
      </w:pPr>
    </w:p>
    <w:p w:rsidR="00D37A4D" w:rsidRDefault="00D37A4D" w:rsidP="003B6E3A">
      <w:pPr>
        <w:rPr>
          <w:rFonts w:asciiTheme="minorHAnsi" w:hAnsiTheme="minorHAnsi" w:cs="Arial"/>
          <w:sz w:val="22"/>
          <w:szCs w:val="22"/>
        </w:rPr>
      </w:pPr>
      <w:r w:rsidRPr="00D37A4D">
        <w:rPr>
          <w:rFonts w:asciiTheme="minorHAnsi" w:hAnsiTheme="minorHAnsi" w:cs="Arial"/>
          <w:sz w:val="22"/>
          <w:szCs w:val="22"/>
        </w:rPr>
        <w:t>Payment can made by cheque (payable to the ‘</w:t>
      </w:r>
      <w:r w:rsidRPr="003F24EC">
        <w:rPr>
          <w:rFonts w:asciiTheme="minorHAnsi" w:hAnsiTheme="minorHAnsi" w:cs="Arial"/>
          <w:b/>
          <w:sz w:val="22"/>
          <w:szCs w:val="22"/>
        </w:rPr>
        <w:t>BPS Pain Business Ltd’</w:t>
      </w:r>
      <w:r w:rsidRPr="00D37A4D">
        <w:rPr>
          <w:rFonts w:asciiTheme="minorHAnsi" w:hAnsiTheme="minorHAnsi" w:cs="Arial"/>
          <w:sz w:val="22"/>
          <w:szCs w:val="22"/>
        </w:rPr>
        <w:t>) or by BACS/CHAPS transfer (BPS Pain Business Ltd, Barclays Bank PLC, 147 Holborn, London EC1N 2N.  Act No:</w:t>
      </w:r>
      <w:r>
        <w:rPr>
          <w:rFonts w:asciiTheme="minorHAnsi" w:hAnsiTheme="minorHAnsi" w:cs="Arial"/>
          <w:sz w:val="22"/>
          <w:szCs w:val="22"/>
        </w:rPr>
        <w:t xml:space="preserve"> 93082970  Sort Code: 20-41-41</w:t>
      </w:r>
      <w:r w:rsidRPr="00D37A4D">
        <w:rPr>
          <w:rFonts w:asciiTheme="minorHAnsi" w:hAnsiTheme="minorHAnsi" w:cs="Arial"/>
          <w:sz w:val="22"/>
          <w:szCs w:val="22"/>
        </w:rPr>
        <w:t>.</w:t>
      </w:r>
    </w:p>
    <w:p w:rsidR="00E82B7D" w:rsidRDefault="00E82B7D" w:rsidP="003B6E3A">
      <w:pPr>
        <w:rPr>
          <w:rFonts w:asciiTheme="minorHAnsi" w:hAnsiTheme="minorHAnsi" w:cs="Arial"/>
          <w:sz w:val="16"/>
          <w:szCs w:val="16"/>
        </w:rPr>
      </w:pPr>
    </w:p>
    <w:p w:rsidR="007B629E" w:rsidRPr="003F24EC" w:rsidRDefault="007B629E" w:rsidP="003B6E3A">
      <w:pPr>
        <w:rPr>
          <w:rFonts w:asciiTheme="minorHAnsi" w:hAnsiTheme="minorHAnsi" w:cs="Arial"/>
          <w:sz w:val="16"/>
          <w:szCs w:val="16"/>
        </w:rPr>
      </w:pPr>
    </w:p>
    <w:p w:rsidR="00D37A4D" w:rsidRPr="000C551B" w:rsidRDefault="003B6E3A" w:rsidP="003B6E3A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6"/>
          <w:szCs w:val="16"/>
          <w:u w:val="single"/>
        </w:rPr>
      </w:pPr>
      <w:r w:rsidRPr="00D37A4D">
        <w:rPr>
          <w:rFonts w:asciiTheme="minorHAnsi" w:hAnsiTheme="minorHAnsi" w:cs="Arial"/>
          <w:sz w:val="22"/>
          <w:szCs w:val="22"/>
        </w:rPr>
        <w:t xml:space="preserve">I enclose a cheque payable to </w:t>
      </w:r>
      <w:r w:rsidR="00D37A4D" w:rsidRPr="00D37A4D">
        <w:rPr>
          <w:rFonts w:asciiTheme="minorHAnsi" w:hAnsiTheme="minorHAnsi" w:cs="Arial"/>
          <w:sz w:val="22"/>
          <w:szCs w:val="22"/>
        </w:rPr>
        <w:t>BPS Pain Business Ltd</w:t>
      </w:r>
      <w:r w:rsidRPr="00D37A4D">
        <w:rPr>
          <w:rFonts w:asciiTheme="minorHAnsi" w:hAnsiTheme="minorHAnsi" w:cs="Arial"/>
          <w:sz w:val="22"/>
          <w:szCs w:val="22"/>
        </w:rPr>
        <w:t>, for the sum of £</w:t>
      </w:r>
      <w:r w:rsidRPr="00D37A4D">
        <w:rPr>
          <w:rFonts w:asciiTheme="minorHAnsi" w:hAnsiTheme="minorHAnsi" w:cs="Arial"/>
          <w:sz w:val="22"/>
          <w:szCs w:val="22"/>
          <w:u w:val="single"/>
        </w:rPr>
        <w:tab/>
      </w:r>
      <w:r w:rsidRP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0C551B">
        <w:rPr>
          <w:rFonts w:asciiTheme="minorHAnsi" w:hAnsiTheme="minorHAnsi" w:cs="Arial"/>
          <w:sz w:val="22"/>
          <w:szCs w:val="22"/>
          <w:u w:val="single"/>
        </w:rPr>
        <w:br/>
      </w:r>
    </w:p>
    <w:p w:rsidR="00D37A4D" w:rsidRPr="00D37A4D" w:rsidRDefault="00D37A4D" w:rsidP="003B6E3A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D37A4D">
        <w:rPr>
          <w:rFonts w:asciiTheme="minorHAnsi" w:hAnsiTheme="minorHAnsi" w:cs="Arial"/>
          <w:sz w:val="22"/>
          <w:szCs w:val="22"/>
        </w:rPr>
        <w:t xml:space="preserve">I have made payment online via Bacs/CHAPS, and my </w:t>
      </w:r>
      <w:r>
        <w:rPr>
          <w:rFonts w:asciiTheme="minorHAnsi" w:hAnsiTheme="minorHAnsi" w:cs="Arial"/>
          <w:sz w:val="22"/>
          <w:szCs w:val="22"/>
        </w:rPr>
        <w:t>reference</w:t>
      </w:r>
      <w:r w:rsidRPr="00D37A4D">
        <w:rPr>
          <w:rFonts w:asciiTheme="minorHAnsi" w:hAnsiTheme="minorHAnsi" w:cs="Arial"/>
          <w:sz w:val="22"/>
          <w:szCs w:val="22"/>
        </w:rPr>
        <w:t xml:space="preserve"> number is: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Default="003B6E3A" w:rsidP="003B6E3A">
      <w:pPr>
        <w:rPr>
          <w:rFonts w:asciiTheme="minorHAnsi" w:hAnsiTheme="minorHAnsi" w:cs="Arial"/>
          <w:sz w:val="16"/>
          <w:szCs w:val="16"/>
        </w:rPr>
      </w:pPr>
    </w:p>
    <w:p w:rsidR="007B629E" w:rsidRPr="003F24EC" w:rsidRDefault="007B629E" w:rsidP="003B6E3A">
      <w:pPr>
        <w:rPr>
          <w:rFonts w:asciiTheme="minorHAnsi" w:hAnsiTheme="minorHAnsi" w:cs="Arial"/>
          <w:sz w:val="16"/>
          <w:szCs w:val="16"/>
        </w:rPr>
      </w:pPr>
    </w:p>
    <w:p w:rsidR="00810778" w:rsidRDefault="00810778" w:rsidP="00810778">
      <w:pPr>
        <w:rPr>
          <w:rFonts w:asciiTheme="minorHAnsi" w:hAnsiTheme="minorHAnsi" w:cs="Arial"/>
          <w:i/>
        </w:rPr>
      </w:pPr>
      <w:r w:rsidRPr="0009417A">
        <w:rPr>
          <w:rFonts w:asciiTheme="minorHAnsi" w:hAnsiTheme="minorHAnsi" w:cs="Arial"/>
          <w:i/>
        </w:rPr>
        <w:t>Cancellation charges: For cancellations up to and including 10 working days before the event, a full refund will be given less a £25 administration charge. For cancellations within 10 working days no refund will be given, unless in exceptional circumstances and at the discretion of the treasurer; for sickness, a doctor’s certificate will be required.</w:t>
      </w:r>
    </w:p>
    <w:p w:rsidR="003F24EC" w:rsidRDefault="003F24EC" w:rsidP="00810778">
      <w:pPr>
        <w:rPr>
          <w:rFonts w:asciiTheme="minorHAnsi" w:hAnsiTheme="minorHAnsi" w:cs="Arial"/>
          <w:i/>
          <w:sz w:val="16"/>
          <w:szCs w:val="16"/>
        </w:rPr>
      </w:pPr>
    </w:p>
    <w:p w:rsidR="007B629E" w:rsidRPr="007B629E" w:rsidRDefault="007B629E" w:rsidP="00810778">
      <w:pPr>
        <w:rPr>
          <w:rFonts w:asciiTheme="minorHAnsi" w:hAnsiTheme="minorHAnsi" w:cs="Arial"/>
          <w:i/>
          <w:sz w:val="22"/>
          <w:szCs w:val="22"/>
        </w:rPr>
      </w:pPr>
    </w:p>
    <w:p w:rsidR="00040269" w:rsidRPr="003F24EC" w:rsidRDefault="000C551B" w:rsidP="00810778">
      <w:pPr>
        <w:rPr>
          <w:rFonts w:asciiTheme="minorHAnsi" w:hAnsiTheme="minorHAnsi" w:cs="Arial"/>
          <w:b/>
          <w:color w:val="000000"/>
          <w:lang w:val="en-US"/>
        </w:rPr>
      </w:pPr>
      <w:r w:rsidRPr="007B629E">
        <w:rPr>
          <w:rFonts w:asciiTheme="minorHAnsi" w:hAnsiTheme="minorHAnsi" w:cs="Arial"/>
          <w:b/>
          <w:i/>
          <w:sz w:val="22"/>
          <w:szCs w:val="22"/>
        </w:rPr>
        <w:t>P</w:t>
      </w:r>
      <w:r w:rsidR="00810778" w:rsidRPr="007B629E">
        <w:rPr>
          <w:rFonts w:asciiTheme="minorHAnsi" w:hAnsiTheme="minorHAnsi" w:cs="Arial"/>
          <w:b/>
          <w:i/>
          <w:sz w:val="22"/>
          <w:szCs w:val="22"/>
        </w:rPr>
        <w:t xml:space="preserve">lease return to Ken Obbard, The British Pain Society, Churchill House, 35 Red Lion Square, London, WC1R 4SG, Fax 0207 831 0859  or email to </w:t>
      </w:r>
      <w:hyperlink r:id="rId9" w:history="1">
        <w:r w:rsidR="00810778" w:rsidRPr="007B629E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kenobbard@britishpainsociety.org</w:t>
        </w:r>
      </w:hyperlink>
      <w:r w:rsidR="00810778" w:rsidRPr="003F24EC">
        <w:rPr>
          <w:rFonts w:asciiTheme="minorHAnsi" w:hAnsiTheme="minorHAnsi" w:cs="Arial"/>
          <w:b/>
          <w:i/>
        </w:rPr>
        <w:t xml:space="preserve"> </w:t>
      </w:r>
      <w:r w:rsidR="00040269" w:rsidRPr="003F24EC">
        <w:rPr>
          <w:rFonts w:asciiTheme="minorHAnsi" w:hAnsiTheme="minorHAnsi" w:cs="Arial"/>
          <w:b/>
        </w:rPr>
        <w:tab/>
      </w:r>
    </w:p>
    <w:sectPr w:rsidR="00040269" w:rsidRPr="003F24EC" w:rsidSect="00810778">
      <w:headerReference w:type="default" r:id="rId10"/>
      <w:footerReference w:type="default" r:id="rId11"/>
      <w:pgSz w:w="11906" w:h="16838"/>
      <w:pgMar w:top="567" w:right="1416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9" w:rsidRDefault="00040269">
      <w:r>
        <w:separator/>
      </w:r>
    </w:p>
  </w:endnote>
  <w:endnote w:type="continuationSeparator" w:id="0">
    <w:p w:rsidR="00040269" w:rsidRDefault="000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69" w:rsidRDefault="00040269" w:rsidP="00F867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9" w:rsidRDefault="00040269">
      <w:r>
        <w:separator/>
      </w:r>
    </w:p>
  </w:footnote>
  <w:footnote w:type="continuationSeparator" w:id="0">
    <w:p w:rsidR="00040269" w:rsidRDefault="000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69" w:rsidRDefault="00040269">
    <w:pPr>
      <w:pStyle w:val="Header"/>
    </w:pPr>
  </w:p>
  <w:p w:rsidR="00040269" w:rsidRDefault="00810778" w:rsidP="00810778">
    <w:pPr>
      <w:pStyle w:val="Header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725"/>
    <w:multiLevelType w:val="hybridMultilevel"/>
    <w:tmpl w:val="9FB68C32"/>
    <w:lvl w:ilvl="0" w:tplc="E812B3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D41F27"/>
    <w:multiLevelType w:val="hybridMultilevel"/>
    <w:tmpl w:val="FAA8924A"/>
    <w:lvl w:ilvl="0" w:tplc="CED44B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935"/>
    <w:multiLevelType w:val="multilevel"/>
    <w:tmpl w:val="B34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358C1"/>
    <w:multiLevelType w:val="hybridMultilevel"/>
    <w:tmpl w:val="53F07C30"/>
    <w:lvl w:ilvl="0" w:tplc="E650269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A13"/>
    <w:multiLevelType w:val="hybridMultilevel"/>
    <w:tmpl w:val="92A0930A"/>
    <w:lvl w:ilvl="0" w:tplc="E650269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E"/>
    <w:rsid w:val="00013EF5"/>
    <w:rsid w:val="000146E0"/>
    <w:rsid w:val="00020F10"/>
    <w:rsid w:val="000219DC"/>
    <w:rsid w:val="000222F0"/>
    <w:rsid w:val="00022D73"/>
    <w:rsid w:val="00040269"/>
    <w:rsid w:val="0004164A"/>
    <w:rsid w:val="00042A5F"/>
    <w:rsid w:val="000523AF"/>
    <w:rsid w:val="00064398"/>
    <w:rsid w:val="00064744"/>
    <w:rsid w:val="00064A27"/>
    <w:rsid w:val="000650C6"/>
    <w:rsid w:val="00070B6B"/>
    <w:rsid w:val="00071338"/>
    <w:rsid w:val="000713BC"/>
    <w:rsid w:val="00072C79"/>
    <w:rsid w:val="000739FE"/>
    <w:rsid w:val="0007602F"/>
    <w:rsid w:val="000806C0"/>
    <w:rsid w:val="00081C91"/>
    <w:rsid w:val="00083553"/>
    <w:rsid w:val="0009417A"/>
    <w:rsid w:val="000A53C3"/>
    <w:rsid w:val="000A644A"/>
    <w:rsid w:val="000A7827"/>
    <w:rsid w:val="000B035B"/>
    <w:rsid w:val="000B05E6"/>
    <w:rsid w:val="000B2DD7"/>
    <w:rsid w:val="000B618A"/>
    <w:rsid w:val="000C551B"/>
    <w:rsid w:val="000D1862"/>
    <w:rsid w:val="000D4F40"/>
    <w:rsid w:val="000E132C"/>
    <w:rsid w:val="000E7203"/>
    <w:rsid w:val="000F5CE2"/>
    <w:rsid w:val="000F6D1F"/>
    <w:rsid w:val="000F792C"/>
    <w:rsid w:val="00100625"/>
    <w:rsid w:val="00103334"/>
    <w:rsid w:val="001038C8"/>
    <w:rsid w:val="00107A47"/>
    <w:rsid w:val="00112988"/>
    <w:rsid w:val="00116121"/>
    <w:rsid w:val="00116BC7"/>
    <w:rsid w:val="00120679"/>
    <w:rsid w:val="001228C1"/>
    <w:rsid w:val="00125E2B"/>
    <w:rsid w:val="00127876"/>
    <w:rsid w:val="00141D75"/>
    <w:rsid w:val="00145834"/>
    <w:rsid w:val="00146098"/>
    <w:rsid w:val="001572F3"/>
    <w:rsid w:val="00157422"/>
    <w:rsid w:val="00160986"/>
    <w:rsid w:val="00164090"/>
    <w:rsid w:val="001654C7"/>
    <w:rsid w:val="001668A9"/>
    <w:rsid w:val="00170198"/>
    <w:rsid w:val="00174C3B"/>
    <w:rsid w:val="001821AB"/>
    <w:rsid w:val="00183B4F"/>
    <w:rsid w:val="00184F7E"/>
    <w:rsid w:val="00191223"/>
    <w:rsid w:val="00193FBB"/>
    <w:rsid w:val="001A1438"/>
    <w:rsid w:val="001A3B16"/>
    <w:rsid w:val="001A3B69"/>
    <w:rsid w:val="001B1C0E"/>
    <w:rsid w:val="001B63D4"/>
    <w:rsid w:val="001C4111"/>
    <w:rsid w:val="001D6DE0"/>
    <w:rsid w:val="001E0E4F"/>
    <w:rsid w:val="001E29E9"/>
    <w:rsid w:val="001E4272"/>
    <w:rsid w:val="001E47F6"/>
    <w:rsid w:val="001E589C"/>
    <w:rsid w:val="001E5CE6"/>
    <w:rsid w:val="001E6D19"/>
    <w:rsid w:val="00206B91"/>
    <w:rsid w:val="00215B54"/>
    <w:rsid w:val="00230EBA"/>
    <w:rsid w:val="00231681"/>
    <w:rsid w:val="00231B0A"/>
    <w:rsid w:val="00236029"/>
    <w:rsid w:val="00245E74"/>
    <w:rsid w:val="0025057E"/>
    <w:rsid w:val="00253A07"/>
    <w:rsid w:val="0025505B"/>
    <w:rsid w:val="00255DB6"/>
    <w:rsid w:val="00271FC7"/>
    <w:rsid w:val="00291739"/>
    <w:rsid w:val="00294CB8"/>
    <w:rsid w:val="002A0517"/>
    <w:rsid w:val="002A1889"/>
    <w:rsid w:val="002A4BDC"/>
    <w:rsid w:val="002A54A1"/>
    <w:rsid w:val="002B0EE2"/>
    <w:rsid w:val="002B1EFF"/>
    <w:rsid w:val="002D2602"/>
    <w:rsid w:val="002E2106"/>
    <w:rsid w:val="002E55FD"/>
    <w:rsid w:val="002E5822"/>
    <w:rsid w:val="002F372D"/>
    <w:rsid w:val="00300721"/>
    <w:rsid w:val="00300D03"/>
    <w:rsid w:val="00304C07"/>
    <w:rsid w:val="003068AB"/>
    <w:rsid w:val="00316686"/>
    <w:rsid w:val="0031710E"/>
    <w:rsid w:val="00334451"/>
    <w:rsid w:val="00334606"/>
    <w:rsid w:val="0033644E"/>
    <w:rsid w:val="00342735"/>
    <w:rsid w:val="00345D8C"/>
    <w:rsid w:val="0035196F"/>
    <w:rsid w:val="003524B8"/>
    <w:rsid w:val="0036466B"/>
    <w:rsid w:val="00364DC1"/>
    <w:rsid w:val="003663D0"/>
    <w:rsid w:val="0036745A"/>
    <w:rsid w:val="003678C5"/>
    <w:rsid w:val="003777C6"/>
    <w:rsid w:val="00381364"/>
    <w:rsid w:val="003832AA"/>
    <w:rsid w:val="00386159"/>
    <w:rsid w:val="003928CA"/>
    <w:rsid w:val="003A5AC3"/>
    <w:rsid w:val="003B4C48"/>
    <w:rsid w:val="003B6B76"/>
    <w:rsid w:val="003B6E3A"/>
    <w:rsid w:val="003B780B"/>
    <w:rsid w:val="003C006F"/>
    <w:rsid w:val="003C4FC9"/>
    <w:rsid w:val="003C6C37"/>
    <w:rsid w:val="003D091A"/>
    <w:rsid w:val="003F236A"/>
    <w:rsid w:val="003F24EC"/>
    <w:rsid w:val="003F2C2C"/>
    <w:rsid w:val="003F3681"/>
    <w:rsid w:val="004002FA"/>
    <w:rsid w:val="00413A4E"/>
    <w:rsid w:val="00413DDC"/>
    <w:rsid w:val="00417682"/>
    <w:rsid w:val="00465BFA"/>
    <w:rsid w:val="0047435D"/>
    <w:rsid w:val="004755C7"/>
    <w:rsid w:val="00475A17"/>
    <w:rsid w:val="004769CD"/>
    <w:rsid w:val="00482568"/>
    <w:rsid w:val="004836D8"/>
    <w:rsid w:val="00483D18"/>
    <w:rsid w:val="0049125D"/>
    <w:rsid w:val="00492142"/>
    <w:rsid w:val="00496F23"/>
    <w:rsid w:val="004A2FB2"/>
    <w:rsid w:val="004B25E0"/>
    <w:rsid w:val="004B47F7"/>
    <w:rsid w:val="004D574E"/>
    <w:rsid w:val="004E10D6"/>
    <w:rsid w:val="004E6093"/>
    <w:rsid w:val="004F0DF5"/>
    <w:rsid w:val="00502382"/>
    <w:rsid w:val="0050780C"/>
    <w:rsid w:val="00511652"/>
    <w:rsid w:val="00511C71"/>
    <w:rsid w:val="00517CB0"/>
    <w:rsid w:val="00522004"/>
    <w:rsid w:val="00533D04"/>
    <w:rsid w:val="00534D35"/>
    <w:rsid w:val="005357CF"/>
    <w:rsid w:val="00536021"/>
    <w:rsid w:val="00543C65"/>
    <w:rsid w:val="00545639"/>
    <w:rsid w:val="00545AC6"/>
    <w:rsid w:val="00553BED"/>
    <w:rsid w:val="00563026"/>
    <w:rsid w:val="00564E0B"/>
    <w:rsid w:val="00571604"/>
    <w:rsid w:val="00572C3B"/>
    <w:rsid w:val="005858C5"/>
    <w:rsid w:val="005936CE"/>
    <w:rsid w:val="00593FC2"/>
    <w:rsid w:val="00595D61"/>
    <w:rsid w:val="0059653D"/>
    <w:rsid w:val="00596F98"/>
    <w:rsid w:val="005A280A"/>
    <w:rsid w:val="005B5DB0"/>
    <w:rsid w:val="005C4756"/>
    <w:rsid w:val="005D15D7"/>
    <w:rsid w:val="005D1BDD"/>
    <w:rsid w:val="005D4D11"/>
    <w:rsid w:val="005F0F26"/>
    <w:rsid w:val="005F2297"/>
    <w:rsid w:val="0060543F"/>
    <w:rsid w:val="00605B11"/>
    <w:rsid w:val="00611E14"/>
    <w:rsid w:val="006144F4"/>
    <w:rsid w:val="00627A4D"/>
    <w:rsid w:val="00633922"/>
    <w:rsid w:val="00640DAD"/>
    <w:rsid w:val="00643822"/>
    <w:rsid w:val="00644746"/>
    <w:rsid w:val="0064483A"/>
    <w:rsid w:val="006538F7"/>
    <w:rsid w:val="00667E88"/>
    <w:rsid w:val="00672489"/>
    <w:rsid w:val="006769B3"/>
    <w:rsid w:val="0068375E"/>
    <w:rsid w:val="006A2D46"/>
    <w:rsid w:val="006A5023"/>
    <w:rsid w:val="006A5DEF"/>
    <w:rsid w:val="006A6FD2"/>
    <w:rsid w:val="006C0E9C"/>
    <w:rsid w:val="006C493B"/>
    <w:rsid w:val="006D0F53"/>
    <w:rsid w:val="006D17BC"/>
    <w:rsid w:val="006E7952"/>
    <w:rsid w:val="006F170A"/>
    <w:rsid w:val="006F5FCC"/>
    <w:rsid w:val="006F70EC"/>
    <w:rsid w:val="00705B81"/>
    <w:rsid w:val="00707A91"/>
    <w:rsid w:val="00710A91"/>
    <w:rsid w:val="00712FCA"/>
    <w:rsid w:val="00714D37"/>
    <w:rsid w:val="00733E4C"/>
    <w:rsid w:val="00754089"/>
    <w:rsid w:val="00754A57"/>
    <w:rsid w:val="007717FF"/>
    <w:rsid w:val="00771A9D"/>
    <w:rsid w:val="0077255C"/>
    <w:rsid w:val="00774EC3"/>
    <w:rsid w:val="00776588"/>
    <w:rsid w:val="007863A7"/>
    <w:rsid w:val="00791A5A"/>
    <w:rsid w:val="007935E8"/>
    <w:rsid w:val="00795F74"/>
    <w:rsid w:val="007B015C"/>
    <w:rsid w:val="007B05E0"/>
    <w:rsid w:val="007B5205"/>
    <w:rsid w:val="007B557C"/>
    <w:rsid w:val="007B629E"/>
    <w:rsid w:val="007B63A1"/>
    <w:rsid w:val="007C6FB1"/>
    <w:rsid w:val="007D23E1"/>
    <w:rsid w:val="007D29E4"/>
    <w:rsid w:val="007D419C"/>
    <w:rsid w:val="007E08F2"/>
    <w:rsid w:val="007E1324"/>
    <w:rsid w:val="007F30AD"/>
    <w:rsid w:val="00800366"/>
    <w:rsid w:val="0080571D"/>
    <w:rsid w:val="00810778"/>
    <w:rsid w:val="00815146"/>
    <w:rsid w:val="00816057"/>
    <w:rsid w:val="00821702"/>
    <w:rsid w:val="00821B00"/>
    <w:rsid w:val="00825367"/>
    <w:rsid w:val="0083383E"/>
    <w:rsid w:val="00840751"/>
    <w:rsid w:val="00841A20"/>
    <w:rsid w:val="00852F6F"/>
    <w:rsid w:val="0086155D"/>
    <w:rsid w:val="00862BC7"/>
    <w:rsid w:val="0086396C"/>
    <w:rsid w:val="00864C40"/>
    <w:rsid w:val="0087370F"/>
    <w:rsid w:val="00880DB9"/>
    <w:rsid w:val="00881D5D"/>
    <w:rsid w:val="00881FE3"/>
    <w:rsid w:val="00884109"/>
    <w:rsid w:val="008870FA"/>
    <w:rsid w:val="00897233"/>
    <w:rsid w:val="008A37EF"/>
    <w:rsid w:val="008B079B"/>
    <w:rsid w:val="008B42CA"/>
    <w:rsid w:val="008B5C35"/>
    <w:rsid w:val="008C3E19"/>
    <w:rsid w:val="008D10AF"/>
    <w:rsid w:val="008D2E0B"/>
    <w:rsid w:val="008D42EA"/>
    <w:rsid w:val="008D4EDD"/>
    <w:rsid w:val="008D6D59"/>
    <w:rsid w:val="008E1370"/>
    <w:rsid w:val="008E1F68"/>
    <w:rsid w:val="008E62C1"/>
    <w:rsid w:val="008E72F8"/>
    <w:rsid w:val="008F1C91"/>
    <w:rsid w:val="008F3594"/>
    <w:rsid w:val="008F69B2"/>
    <w:rsid w:val="0090357E"/>
    <w:rsid w:val="00903C7C"/>
    <w:rsid w:val="00905987"/>
    <w:rsid w:val="00906FB5"/>
    <w:rsid w:val="009133F0"/>
    <w:rsid w:val="00914A30"/>
    <w:rsid w:val="009153CC"/>
    <w:rsid w:val="00922FDF"/>
    <w:rsid w:val="00923620"/>
    <w:rsid w:val="009272D8"/>
    <w:rsid w:val="009303DF"/>
    <w:rsid w:val="00930851"/>
    <w:rsid w:val="00931A4E"/>
    <w:rsid w:val="00933A9E"/>
    <w:rsid w:val="00934F24"/>
    <w:rsid w:val="00940446"/>
    <w:rsid w:val="00947D41"/>
    <w:rsid w:val="00952C3D"/>
    <w:rsid w:val="00966DC2"/>
    <w:rsid w:val="00970DC5"/>
    <w:rsid w:val="00972176"/>
    <w:rsid w:val="00973009"/>
    <w:rsid w:val="009777ED"/>
    <w:rsid w:val="00980D79"/>
    <w:rsid w:val="00983697"/>
    <w:rsid w:val="009848F8"/>
    <w:rsid w:val="00986DAD"/>
    <w:rsid w:val="00995223"/>
    <w:rsid w:val="00995C7A"/>
    <w:rsid w:val="009C34E2"/>
    <w:rsid w:val="009C7851"/>
    <w:rsid w:val="009D198A"/>
    <w:rsid w:val="009D5CDE"/>
    <w:rsid w:val="009D62A4"/>
    <w:rsid w:val="009E3F41"/>
    <w:rsid w:val="009E54BC"/>
    <w:rsid w:val="00A0019E"/>
    <w:rsid w:val="00A10539"/>
    <w:rsid w:val="00A105D8"/>
    <w:rsid w:val="00A13B5E"/>
    <w:rsid w:val="00A1572B"/>
    <w:rsid w:val="00A17A8A"/>
    <w:rsid w:val="00A236BE"/>
    <w:rsid w:val="00A40B94"/>
    <w:rsid w:val="00A40CDC"/>
    <w:rsid w:val="00A42C70"/>
    <w:rsid w:val="00A45F30"/>
    <w:rsid w:val="00A61EC2"/>
    <w:rsid w:val="00A65973"/>
    <w:rsid w:val="00A65B8C"/>
    <w:rsid w:val="00A813F4"/>
    <w:rsid w:val="00A8416F"/>
    <w:rsid w:val="00A84F94"/>
    <w:rsid w:val="00A86C79"/>
    <w:rsid w:val="00A93198"/>
    <w:rsid w:val="00A96F73"/>
    <w:rsid w:val="00AA0814"/>
    <w:rsid w:val="00AA0E46"/>
    <w:rsid w:val="00AA625A"/>
    <w:rsid w:val="00AA64C7"/>
    <w:rsid w:val="00AD49DE"/>
    <w:rsid w:val="00AD7C2E"/>
    <w:rsid w:val="00AE2961"/>
    <w:rsid w:val="00AF12C6"/>
    <w:rsid w:val="00B02249"/>
    <w:rsid w:val="00B02F47"/>
    <w:rsid w:val="00B050BE"/>
    <w:rsid w:val="00B11253"/>
    <w:rsid w:val="00B1619B"/>
    <w:rsid w:val="00B174F8"/>
    <w:rsid w:val="00B17977"/>
    <w:rsid w:val="00B305AF"/>
    <w:rsid w:val="00B33A57"/>
    <w:rsid w:val="00B3488F"/>
    <w:rsid w:val="00B411A8"/>
    <w:rsid w:val="00B414E5"/>
    <w:rsid w:val="00B4227C"/>
    <w:rsid w:val="00B4541A"/>
    <w:rsid w:val="00B507E7"/>
    <w:rsid w:val="00B638B0"/>
    <w:rsid w:val="00B64659"/>
    <w:rsid w:val="00B76D89"/>
    <w:rsid w:val="00B803EE"/>
    <w:rsid w:val="00B87979"/>
    <w:rsid w:val="00B92ACB"/>
    <w:rsid w:val="00BA511B"/>
    <w:rsid w:val="00BA6D2F"/>
    <w:rsid w:val="00BB02F0"/>
    <w:rsid w:val="00BC5051"/>
    <w:rsid w:val="00BD5D4E"/>
    <w:rsid w:val="00BE25CC"/>
    <w:rsid w:val="00BE2F5A"/>
    <w:rsid w:val="00BE42EF"/>
    <w:rsid w:val="00BF3379"/>
    <w:rsid w:val="00C005A5"/>
    <w:rsid w:val="00C02962"/>
    <w:rsid w:val="00C14B95"/>
    <w:rsid w:val="00C1591F"/>
    <w:rsid w:val="00C23642"/>
    <w:rsid w:val="00C30798"/>
    <w:rsid w:val="00C30EF2"/>
    <w:rsid w:val="00C34F51"/>
    <w:rsid w:val="00C3665A"/>
    <w:rsid w:val="00C37F1A"/>
    <w:rsid w:val="00C408D1"/>
    <w:rsid w:val="00C41C7A"/>
    <w:rsid w:val="00C439EE"/>
    <w:rsid w:val="00C443F8"/>
    <w:rsid w:val="00C504A6"/>
    <w:rsid w:val="00C533FF"/>
    <w:rsid w:val="00C5392D"/>
    <w:rsid w:val="00C658A7"/>
    <w:rsid w:val="00C674FC"/>
    <w:rsid w:val="00C74118"/>
    <w:rsid w:val="00C827C6"/>
    <w:rsid w:val="00C83AB1"/>
    <w:rsid w:val="00C9113E"/>
    <w:rsid w:val="00C964C3"/>
    <w:rsid w:val="00CA0B33"/>
    <w:rsid w:val="00CA30B9"/>
    <w:rsid w:val="00CA6996"/>
    <w:rsid w:val="00CB2F4C"/>
    <w:rsid w:val="00CC6BF7"/>
    <w:rsid w:val="00CE5094"/>
    <w:rsid w:val="00CF1B24"/>
    <w:rsid w:val="00CF282C"/>
    <w:rsid w:val="00CF2A1E"/>
    <w:rsid w:val="00CF7D5F"/>
    <w:rsid w:val="00D04CF5"/>
    <w:rsid w:val="00D17464"/>
    <w:rsid w:val="00D2037D"/>
    <w:rsid w:val="00D27974"/>
    <w:rsid w:val="00D33E8F"/>
    <w:rsid w:val="00D37A4D"/>
    <w:rsid w:val="00D46AB9"/>
    <w:rsid w:val="00D53B52"/>
    <w:rsid w:val="00D54AAE"/>
    <w:rsid w:val="00D54D09"/>
    <w:rsid w:val="00D5579D"/>
    <w:rsid w:val="00D93A29"/>
    <w:rsid w:val="00D94275"/>
    <w:rsid w:val="00D97944"/>
    <w:rsid w:val="00DB0EF0"/>
    <w:rsid w:val="00DB294F"/>
    <w:rsid w:val="00DB6AD3"/>
    <w:rsid w:val="00DB7794"/>
    <w:rsid w:val="00DB7F44"/>
    <w:rsid w:val="00DC1C19"/>
    <w:rsid w:val="00DC2857"/>
    <w:rsid w:val="00DC6E3B"/>
    <w:rsid w:val="00DD2191"/>
    <w:rsid w:val="00DF1C05"/>
    <w:rsid w:val="00DF206A"/>
    <w:rsid w:val="00E00712"/>
    <w:rsid w:val="00E02CD6"/>
    <w:rsid w:val="00E0592D"/>
    <w:rsid w:val="00E06C77"/>
    <w:rsid w:val="00E1163F"/>
    <w:rsid w:val="00E14F27"/>
    <w:rsid w:val="00E200E2"/>
    <w:rsid w:val="00E24F23"/>
    <w:rsid w:val="00E26C61"/>
    <w:rsid w:val="00E43415"/>
    <w:rsid w:val="00E442D3"/>
    <w:rsid w:val="00E53FF4"/>
    <w:rsid w:val="00E55744"/>
    <w:rsid w:val="00E60ECA"/>
    <w:rsid w:val="00E66C4D"/>
    <w:rsid w:val="00E7422A"/>
    <w:rsid w:val="00E75A1A"/>
    <w:rsid w:val="00E76828"/>
    <w:rsid w:val="00E80249"/>
    <w:rsid w:val="00E82B7D"/>
    <w:rsid w:val="00E84431"/>
    <w:rsid w:val="00E9520F"/>
    <w:rsid w:val="00EA130A"/>
    <w:rsid w:val="00EA1CA4"/>
    <w:rsid w:val="00EA7B2E"/>
    <w:rsid w:val="00EB0CC7"/>
    <w:rsid w:val="00EB3637"/>
    <w:rsid w:val="00EB3722"/>
    <w:rsid w:val="00EB4B95"/>
    <w:rsid w:val="00EB6DD0"/>
    <w:rsid w:val="00EB7195"/>
    <w:rsid w:val="00EB7F5F"/>
    <w:rsid w:val="00EC11B3"/>
    <w:rsid w:val="00EC2DBE"/>
    <w:rsid w:val="00EE2634"/>
    <w:rsid w:val="00EE2DEA"/>
    <w:rsid w:val="00EF155F"/>
    <w:rsid w:val="00F24DAA"/>
    <w:rsid w:val="00F32FCD"/>
    <w:rsid w:val="00F36D4A"/>
    <w:rsid w:val="00F42B1E"/>
    <w:rsid w:val="00F53427"/>
    <w:rsid w:val="00F55915"/>
    <w:rsid w:val="00F614EE"/>
    <w:rsid w:val="00F61FB0"/>
    <w:rsid w:val="00F67086"/>
    <w:rsid w:val="00F74DBB"/>
    <w:rsid w:val="00F7624F"/>
    <w:rsid w:val="00F8539B"/>
    <w:rsid w:val="00F8675C"/>
    <w:rsid w:val="00F9318B"/>
    <w:rsid w:val="00FA2988"/>
    <w:rsid w:val="00FA5A07"/>
    <w:rsid w:val="00FB0EF4"/>
    <w:rsid w:val="00FB5184"/>
    <w:rsid w:val="00FD0C25"/>
    <w:rsid w:val="00FD55B3"/>
    <w:rsid w:val="00FD583E"/>
    <w:rsid w:val="00FE66C7"/>
    <w:rsid w:val="00FF3A7C"/>
    <w:rsid w:val="00FF7782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EF5"/>
    <w:pPr>
      <w:keepNext/>
      <w:tabs>
        <w:tab w:val="left" w:pos="2880"/>
      </w:tabs>
      <w:outlineLvl w:val="1"/>
    </w:pPr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3EF5"/>
    <w:rPr>
      <w:rFonts w:cs="Times New Roman"/>
      <w:snapToGrid w:val="0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AFE"/>
    <w:rPr>
      <w:sz w:val="20"/>
      <w:szCs w:val="20"/>
    </w:rPr>
  </w:style>
  <w:style w:type="paragraph" w:styleId="NoSpacing">
    <w:name w:val="No Spacing"/>
    <w:uiPriority w:val="99"/>
    <w:qFormat/>
    <w:rsid w:val="00E7422A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742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A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4A5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A57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yiv1951211231msonormal">
    <w:name w:val="yiv1951211231msonormal"/>
    <w:basedOn w:val="Normal"/>
    <w:uiPriority w:val="99"/>
    <w:rsid w:val="00013EF5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038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AFE"/>
    <w:rPr>
      <w:sz w:val="0"/>
      <w:szCs w:val="0"/>
    </w:rPr>
  </w:style>
  <w:style w:type="table" w:styleId="TableGrid">
    <w:name w:val="Table Grid"/>
    <w:basedOn w:val="TableNormal"/>
    <w:rsid w:val="0081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E3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3B6E3A"/>
    <w:rPr>
      <w:i/>
      <w:iCs/>
    </w:rPr>
  </w:style>
  <w:style w:type="paragraph" w:styleId="ListParagraph">
    <w:name w:val="List Paragraph"/>
    <w:basedOn w:val="Normal"/>
    <w:uiPriority w:val="34"/>
    <w:qFormat/>
    <w:rsid w:val="003B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EF5"/>
    <w:pPr>
      <w:keepNext/>
      <w:tabs>
        <w:tab w:val="left" w:pos="2880"/>
      </w:tabs>
      <w:outlineLvl w:val="1"/>
    </w:pPr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3EF5"/>
    <w:rPr>
      <w:rFonts w:cs="Times New Roman"/>
      <w:snapToGrid w:val="0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AFE"/>
    <w:rPr>
      <w:sz w:val="20"/>
      <w:szCs w:val="20"/>
    </w:rPr>
  </w:style>
  <w:style w:type="paragraph" w:styleId="NoSpacing">
    <w:name w:val="No Spacing"/>
    <w:uiPriority w:val="99"/>
    <w:qFormat/>
    <w:rsid w:val="00E7422A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742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A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4A5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A57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yiv1951211231msonormal">
    <w:name w:val="yiv1951211231msonormal"/>
    <w:basedOn w:val="Normal"/>
    <w:uiPriority w:val="99"/>
    <w:rsid w:val="00013EF5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038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AFE"/>
    <w:rPr>
      <w:sz w:val="0"/>
      <w:szCs w:val="0"/>
    </w:rPr>
  </w:style>
  <w:style w:type="table" w:styleId="TableGrid">
    <w:name w:val="Table Grid"/>
    <w:basedOn w:val="TableNormal"/>
    <w:rsid w:val="0081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E3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3B6E3A"/>
    <w:rPr>
      <w:i/>
      <w:iCs/>
    </w:rPr>
  </w:style>
  <w:style w:type="paragraph" w:styleId="ListParagraph">
    <w:name w:val="List Paragraph"/>
    <w:basedOn w:val="Normal"/>
    <w:uiPriority w:val="34"/>
    <w:qFormat/>
    <w:rsid w:val="003B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nobbard@britishpainsocie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\Local%20Settings\Temporary%20Internet%20Files\OLK1\bps_lh_june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4791-6F4C-4190-8EC1-83A90C57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bps_lh_june2008.dot</Template>
  <TotalTime>5</TotalTime>
  <Pages>1</Pages>
  <Words>238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Ken Obbard</cp:lastModifiedBy>
  <cp:revision>4</cp:revision>
  <cp:lastPrinted>2016-05-05T16:05:00Z</cp:lastPrinted>
  <dcterms:created xsi:type="dcterms:W3CDTF">2017-08-03T10:34:00Z</dcterms:created>
  <dcterms:modified xsi:type="dcterms:W3CDTF">2017-11-22T15:59:00Z</dcterms:modified>
</cp:coreProperties>
</file>