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6B" w:rsidRDefault="007E676B" w:rsidP="007E676B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0807860" wp14:editId="0B96F05E">
            <wp:simplePos x="0" y="0"/>
            <wp:positionH relativeFrom="column">
              <wp:posOffset>1588135</wp:posOffset>
            </wp:positionH>
            <wp:positionV relativeFrom="paragraph">
              <wp:posOffset>-301625</wp:posOffset>
            </wp:positionV>
            <wp:extent cx="2438400" cy="1025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-landsca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76B" w:rsidRDefault="007E676B" w:rsidP="007E676B">
      <w:pPr>
        <w:rPr>
          <w:rFonts w:asciiTheme="minorHAnsi" w:hAnsiTheme="minorHAnsi"/>
          <w:b/>
          <w:sz w:val="32"/>
          <w:szCs w:val="32"/>
        </w:rPr>
      </w:pPr>
    </w:p>
    <w:p w:rsidR="007E676B" w:rsidRDefault="007E676B" w:rsidP="007E676B">
      <w:pPr>
        <w:rPr>
          <w:rFonts w:asciiTheme="minorHAnsi" w:hAnsiTheme="minorHAnsi"/>
          <w:b/>
          <w:sz w:val="32"/>
          <w:szCs w:val="32"/>
        </w:rPr>
      </w:pPr>
    </w:p>
    <w:p w:rsidR="007E676B" w:rsidRDefault="007E676B" w:rsidP="007E676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Pain in Military Veterans &amp; Pain in Torture Survivors Study Day</w:t>
      </w:r>
    </w:p>
    <w:p w:rsidR="007E676B" w:rsidRDefault="007E676B" w:rsidP="007E676B">
      <w:pPr>
        <w:tabs>
          <w:tab w:val="left" w:pos="1701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26</w:t>
      </w:r>
      <w:r w:rsidRPr="00DE2558">
        <w:rPr>
          <w:rFonts w:asciiTheme="minorHAnsi" w:hAnsiTheme="minorHAnsi"/>
          <w:b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sz w:val="32"/>
          <w:szCs w:val="32"/>
        </w:rPr>
        <w:t xml:space="preserve"> February 2018</w:t>
      </w:r>
    </w:p>
    <w:p w:rsidR="007E676B" w:rsidRPr="00E26C43" w:rsidRDefault="007E676B" w:rsidP="007E676B">
      <w:pPr>
        <w:tabs>
          <w:tab w:val="left" w:pos="1701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16"/>
          <w:szCs w:val="16"/>
        </w:rPr>
      </w:pPr>
    </w:p>
    <w:p w:rsidR="007E676B" w:rsidRPr="00E26C43" w:rsidRDefault="007E676B" w:rsidP="007E676B">
      <w:pPr>
        <w:tabs>
          <w:tab w:val="left" w:pos="1701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16"/>
          <w:szCs w:val="16"/>
        </w:rPr>
      </w:pPr>
    </w:p>
    <w:p w:rsidR="007E676B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  <w:r w:rsidRPr="00486639">
        <w:rPr>
          <w:rFonts w:asciiTheme="minorHAnsi" w:hAnsiTheme="minorHAnsi" w:cs="Arial"/>
          <w:shd w:val="clear" w:color="auto" w:fill="FFFFFF"/>
        </w:rPr>
        <w:t xml:space="preserve">09.00  </w:t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 w:cs="Arial"/>
          <w:shd w:val="clear" w:color="auto" w:fill="FFFFFF"/>
        </w:rPr>
        <w:tab/>
        <w:t>Registration and Coffee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  <w:r w:rsidRPr="00486639">
        <w:rPr>
          <w:rFonts w:asciiTheme="minorHAnsi" w:hAnsiTheme="minorHAnsi" w:cs="Arial"/>
        </w:rPr>
        <w:br/>
      </w:r>
      <w:r w:rsidRPr="00486639">
        <w:rPr>
          <w:rFonts w:asciiTheme="minorHAnsi" w:hAnsiTheme="minorHAnsi" w:cs="Arial"/>
          <w:shd w:val="clear" w:color="auto" w:fill="FFFFFF"/>
        </w:rPr>
        <w:t xml:space="preserve">09.30  </w:t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 w:cs="Arial"/>
          <w:b/>
          <w:shd w:val="clear" w:color="auto" w:fill="FFFFFF"/>
        </w:rPr>
        <w:t>Welcome and Introduction to Morning</w:t>
      </w:r>
    </w:p>
    <w:p w:rsidR="007E676B" w:rsidRDefault="007E676B" w:rsidP="007E676B">
      <w:pPr>
        <w:pStyle w:val="gmail-msonormal"/>
        <w:spacing w:before="0" w:beforeAutospacing="0" w:after="0" w:afterAutospacing="0"/>
        <w:ind w:left="720" w:firstLine="720"/>
        <w:rPr>
          <w:rFonts w:asciiTheme="minorHAnsi" w:hAnsiTheme="minorHAnsi" w:cs="Arial"/>
        </w:rPr>
      </w:pPr>
      <w:r w:rsidRPr="00486639">
        <w:rPr>
          <w:rFonts w:asciiTheme="minorHAnsi" w:hAnsiTheme="minorHAnsi" w:cs="Arial"/>
        </w:rPr>
        <w:t>Dr Dominic Aldington</w:t>
      </w:r>
      <w:r>
        <w:rPr>
          <w:rFonts w:asciiTheme="minorHAnsi" w:hAnsiTheme="minorHAnsi" w:cs="Arial"/>
        </w:rPr>
        <w:t>, Consultant in Pain Management</w:t>
      </w:r>
    </w:p>
    <w:p w:rsidR="007E676B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 w:cs="Arial"/>
        </w:rPr>
      </w:pPr>
    </w:p>
    <w:p w:rsidR="007E676B" w:rsidRPr="00486639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  <w:r w:rsidRPr="00486639">
        <w:rPr>
          <w:rFonts w:asciiTheme="minorHAnsi" w:hAnsiTheme="minorHAnsi" w:cs="Arial"/>
          <w:shd w:val="clear" w:color="auto" w:fill="FFFFFF"/>
        </w:rPr>
        <w:t>09.40</w:t>
      </w:r>
      <w:r w:rsidRPr="00486639">
        <w:rPr>
          <w:rFonts w:asciiTheme="minorHAnsi" w:hAnsiTheme="minorHAnsi" w:cs="Arial"/>
          <w:shd w:val="clear" w:color="auto" w:fill="FFFFFF"/>
        </w:rPr>
        <w:tab/>
        <w:t xml:space="preserve"> </w:t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 w:cs="Arial"/>
          <w:b/>
          <w:shd w:val="clear" w:color="auto" w:fill="FFFFFF"/>
        </w:rPr>
        <w:t>The King Edwards VII Experience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Dr Jan Van Der Merwe, Consultant Clinical &amp; Health Psychologist, Dr Andrew </w:t>
      </w:r>
      <w:proofErr w:type="spellStart"/>
      <w:r>
        <w:rPr>
          <w:rFonts w:asciiTheme="minorHAnsi" w:hAnsiTheme="minorHAnsi" w:cs="Arial"/>
        </w:rPr>
        <w:t>Baranowski</w:t>
      </w:r>
      <w:proofErr w:type="spellEnd"/>
      <w:r>
        <w:rPr>
          <w:rFonts w:asciiTheme="minorHAnsi" w:hAnsiTheme="minorHAnsi" w:cs="Arial"/>
        </w:rPr>
        <w:t>, Consultant in Pain Medicine, Suzanne Brook, Specialist Physiotherapist &amp; Claire Fear, Nurse Specialist.</w:t>
      </w:r>
      <w:r w:rsidRPr="00486639">
        <w:rPr>
          <w:rFonts w:asciiTheme="minorHAnsi" w:hAnsiTheme="minorHAnsi" w:cs="Arial"/>
        </w:rPr>
        <w:t xml:space="preserve"> </w:t>
      </w:r>
    </w:p>
    <w:p w:rsidR="007E676B" w:rsidRDefault="007E676B" w:rsidP="007E676B">
      <w:pPr>
        <w:pStyle w:val="gmail-msonormal"/>
        <w:spacing w:before="0" w:beforeAutospacing="0" w:after="0" w:afterAutospacing="0"/>
        <w:ind w:left="1440" w:hanging="1440"/>
        <w:rPr>
          <w:rFonts w:asciiTheme="minorHAnsi" w:hAnsiTheme="minorHAnsi" w:cs="Arial"/>
          <w:shd w:val="clear" w:color="auto" w:fill="FFFFFF"/>
        </w:rPr>
      </w:pPr>
    </w:p>
    <w:p w:rsidR="007E676B" w:rsidRPr="00486639" w:rsidRDefault="007E676B" w:rsidP="007E676B">
      <w:pPr>
        <w:pStyle w:val="gmail-msonormal"/>
        <w:spacing w:before="0" w:beforeAutospacing="0" w:after="0" w:afterAutospacing="0"/>
        <w:ind w:left="1440" w:hanging="1440"/>
        <w:rPr>
          <w:rFonts w:asciiTheme="minorHAnsi" w:hAnsiTheme="minorHAnsi" w:cs="Arial"/>
        </w:rPr>
      </w:pPr>
      <w:r w:rsidRPr="00486639">
        <w:rPr>
          <w:rFonts w:asciiTheme="minorHAnsi" w:hAnsiTheme="minorHAnsi" w:cs="Arial"/>
          <w:shd w:val="clear" w:color="auto" w:fill="FFFFFF"/>
        </w:rPr>
        <w:t xml:space="preserve">10.30 </w:t>
      </w:r>
      <w:r w:rsidRPr="00486639">
        <w:rPr>
          <w:rFonts w:asciiTheme="minorHAnsi" w:hAnsiTheme="minorHAnsi" w:cs="Arial"/>
          <w:shd w:val="clear" w:color="auto" w:fill="FFFFFF"/>
        </w:rPr>
        <w:tab/>
        <w:t>Coffee Break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 w:cs="Arial"/>
        </w:rPr>
      </w:pPr>
    </w:p>
    <w:p w:rsidR="007E676B" w:rsidRPr="00486639" w:rsidRDefault="007E676B" w:rsidP="007E676B">
      <w:pPr>
        <w:pStyle w:val="gmail-msonormal"/>
        <w:spacing w:before="0" w:beforeAutospacing="0" w:after="0" w:afterAutospacing="0"/>
        <w:ind w:left="1440" w:hanging="1440"/>
        <w:rPr>
          <w:rFonts w:asciiTheme="minorHAnsi" w:hAnsiTheme="minorHAnsi" w:cs="Arial"/>
          <w:shd w:val="clear" w:color="auto" w:fill="FFFFFF"/>
        </w:rPr>
      </w:pPr>
      <w:r w:rsidRPr="00486639">
        <w:rPr>
          <w:rFonts w:asciiTheme="minorHAnsi" w:hAnsiTheme="minorHAnsi" w:cs="Arial"/>
          <w:shd w:val="clear" w:color="auto" w:fill="FFFFFF"/>
        </w:rPr>
        <w:t xml:space="preserve">10.50 </w:t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/>
          <w:b/>
        </w:rPr>
        <w:t>Understanding Psychiatric Effects of Combat, Torture and Incarceration with reference to Physical Illness and Chronic Pain</w:t>
      </w:r>
      <w:r w:rsidRPr="00486639">
        <w:rPr>
          <w:rFonts w:asciiTheme="minorHAnsi" w:hAnsiTheme="minorHAnsi" w:cs="Arial"/>
          <w:shd w:val="clear" w:color="auto" w:fill="FFFFFF"/>
        </w:rPr>
        <w:br/>
        <w:t xml:space="preserve">Dr Walter </w:t>
      </w:r>
      <w:proofErr w:type="spellStart"/>
      <w:r w:rsidRPr="00486639">
        <w:rPr>
          <w:rFonts w:asciiTheme="minorHAnsi" w:hAnsiTheme="minorHAnsi" w:cs="Arial"/>
          <w:shd w:val="clear" w:color="auto" w:fill="FFFFFF"/>
        </w:rPr>
        <w:t>Busuttil</w:t>
      </w:r>
      <w:proofErr w:type="spellEnd"/>
      <w:r w:rsidRPr="00486639">
        <w:rPr>
          <w:rFonts w:asciiTheme="minorHAnsi" w:hAnsiTheme="minorHAnsi" w:cs="Arial"/>
          <w:shd w:val="clear" w:color="auto" w:fill="FFFFFF"/>
        </w:rPr>
        <w:t>, Medical Director and Consultant Psychiatrist, Combat Stress.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ind w:left="1440" w:hanging="1440"/>
        <w:rPr>
          <w:rFonts w:asciiTheme="minorHAnsi" w:hAnsiTheme="minorHAnsi"/>
        </w:rPr>
      </w:pPr>
      <w:r w:rsidRPr="00486639">
        <w:rPr>
          <w:rFonts w:asciiTheme="minorHAnsi" w:hAnsiTheme="minorHAnsi" w:cs="Arial"/>
          <w:shd w:val="clear" w:color="auto" w:fill="FFFFFF"/>
        </w:rPr>
        <w:t xml:space="preserve">                                                          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  <w:r w:rsidRPr="00486639">
        <w:rPr>
          <w:rFonts w:asciiTheme="minorHAnsi" w:hAnsiTheme="minorHAnsi" w:cs="Arial"/>
          <w:shd w:val="clear" w:color="auto" w:fill="FFFFFF"/>
        </w:rPr>
        <w:t xml:space="preserve">11.30 </w:t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 w:cs="Arial"/>
          <w:b/>
          <w:shd w:val="clear" w:color="auto" w:fill="FFFFFF"/>
        </w:rPr>
        <w:t>A Heavy Reckoning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ind w:left="1440"/>
        <w:rPr>
          <w:rFonts w:asciiTheme="minorHAnsi" w:hAnsiTheme="minorHAnsi" w:cs="Arial"/>
          <w:i/>
          <w:iCs/>
          <w:shd w:val="clear" w:color="auto" w:fill="FFFFFF"/>
        </w:rPr>
      </w:pPr>
      <w:r w:rsidRPr="00486639">
        <w:rPr>
          <w:rFonts w:asciiTheme="minorHAnsi" w:hAnsiTheme="minorHAnsi" w:cs="Arial"/>
          <w:shd w:val="clear" w:color="auto" w:fill="FFFFFF"/>
        </w:rPr>
        <w:t xml:space="preserve">Dr Emily Mayhew, </w:t>
      </w:r>
      <w:r w:rsidRPr="00486639">
        <w:rPr>
          <w:rFonts w:asciiTheme="minorHAnsi" w:hAnsiTheme="minorHAnsi"/>
          <w:color w:val="000000"/>
        </w:rPr>
        <w:t>Historian in Residence, the Department of Bioengineering, Imperial College London</w:t>
      </w:r>
      <w:r w:rsidRPr="00486639">
        <w:rPr>
          <w:rFonts w:asciiTheme="minorHAnsi" w:hAnsiTheme="minorHAnsi" w:cs="Arial"/>
          <w:shd w:val="clear" w:color="auto" w:fill="FFFFFF"/>
        </w:rPr>
        <w:t xml:space="preserve"> </w:t>
      </w:r>
      <w:r w:rsidRPr="00486639">
        <w:rPr>
          <w:rFonts w:asciiTheme="minorHAnsi" w:hAnsiTheme="minorHAnsi" w:cs="Arial"/>
        </w:rPr>
        <w:br/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 w:cs="Arial"/>
          <w:iCs/>
          <w:shd w:val="clear" w:color="auto" w:fill="FFFFFF"/>
        </w:rPr>
      </w:pPr>
      <w:r w:rsidRPr="00486639">
        <w:rPr>
          <w:rFonts w:asciiTheme="minorHAnsi" w:hAnsiTheme="minorHAnsi" w:cs="Arial"/>
          <w:iCs/>
          <w:shd w:val="clear" w:color="auto" w:fill="FFFFFF"/>
        </w:rPr>
        <w:t>12.30 </w:t>
      </w:r>
      <w:r w:rsidRPr="00486639">
        <w:rPr>
          <w:rFonts w:asciiTheme="minorHAnsi" w:hAnsiTheme="minorHAnsi" w:cs="Arial"/>
          <w:iCs/>
          <w:shd w:val="clear" w:color="auto" w:fill="FFFFFF"/>
        </w:rPr>
        <w:tab/>
      </w:r>
      <w:r w:rsidRPr="00486639">
        <w:rPr>
          <w:rFonts w:asciiTheme="minorHAnsi" w:hAnsiTheme="minorHAnsi" w:cs="Arial"/>
          <w:iCs/>
          <w:shd w:val="clear" w:color="auto" w:fill="FFFFFF"/>
        </w:rPr>
        <w:tab/>
        <w:t>Lunch (for all including half day delegates)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  <w:r w:rsidRPr="00486639">
        <w:rPr>
          <w:rFonts w:asciiTheme="minorHAnsi" w:hAnsiTheme="minorHAnsi" w:cs="Arial"/>
        </w:rPr>
        <w:br/>
      </w:r>
      <w:r w:rsidRPr="00486639">
        <w:rPr>
          <w:rFonts w:asciiTheme="minorHAnsi" w:hAnsiTheme="minorHAnsi" w:cs="Arial"/>
          <w:shd w:val="clear" w:color="auto" w:fill="FFFFFF"/>
        </w:rPr>
        <w:t xml:space="preserve">13.30 </w:t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 w:cs="Arial"/>
          <w:b/>
          <w:shd w:val="clear" w:color="auto" w:fill="FFFFFF"/>
        </w:rPr>
        <w:t>Introduction to Afternoon and Literature Review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ind w:left="1440"/>
        <w:rPr>
          <w:rFonts w:asciiTheme="minorHAnsi" w:hAnsiTheme="minorHAnsi" w:cs="Arial"/>
          <w:shd w:val="clear" w:color="auto" w:fill="FFFFFF"/>
        </w:rPr>
      </w:pPr>
      <w:r w:rsidRPr="00486639">
        <w:rPr>
          <w:rFonts w:asciiTheme="minorHAnsi" w:hAnsiTheme="minorHAnsi" w:cs="Arial"/>
          <w:shd w:val="clear" w:color="auto" w:fill="FFFFFF"/>
        </w:rPr>
        <w:t>Professor Amanda C de C Williams, Reader in Clinical Health Psychology</w:t>
      </w:r>
      <w:proofErr w:type="gramStart"/>
      <w:r w:rsidRPr="00486639">
        <w:rPr>
          <w:rFonts w:asciiTheme="minorHAnsi" w:hAnsiTheme="minorHAnsi" w:cs="Arial"/>
          <w:shd w:val="clear" w:color="auto" w:fill="FFFFFF"/>
        </w:rPr>
        <w:t>,  University</w:t>
      </w:r>
      <w:proofErr w:type="gramEnd"/>
      <w:r w:rsidRPr="00486639">
        <w:rPr>
          <w:rFonts w:asciiTheme="minorHAnsi" w:hAnsiTheme="minorHAnsi" w:cs="Arial"/>
          <w:shd w:val="clear" w:color="auto" w:fill="FFFFFF"/>
        </w:rPr>
        <w:t xml:space="preserve"> College London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 w:cs="Arial"/>
        </w:rPr>
      </w:pPr>
    </w:p>
    <w:p w:rsidR="007E676B" w:rsidRPr="00486639" w:rsidRDefault="007E676B" w:rsidP="007E676B">
      <w:pPr>
        <w:rPr>
          <w:rFonts w:asciiTheme="minorHAnsi" w:hAnsiTheme="minorHAnsi"/>
        </w:rPr>
      </w:pPr>
      <w:r w:rsidRPr="00486639">
        <w:rPr>
          <w:rFonts w:asciiTheme="minorHAnsi" w:hAnsiTheme="minorHAnsi" w:cs="Arial"/>
          <w:shd w:val="clear" w:color="auto" w:fill="FFFFFF"/>
        </w:rPr>
        <w:t xml:space="preserve">13.50 </w:t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7E676B">
        <w:rPr>
          <w:rFonts w:asciiTheme="minorHAnsi" w:hAnsiTheme="minorHAnsi"/>
          <w:b/>
          <w:bCs/>
          <w:sz w:val="24"/>
          <w:szCs w:val="24"/>
        </w:rPr>
        <w:t>Safe Surgeries:</w:t>
      </w:r>
      <w:r w:rsidRPr="007E676B">
        <w:rPr>
          <w:rFonts w:asciiTheme="minorHAnsi" w:hAnsiTheme="minorHAnsi"/>
          <w:b/>
          <w:sz w:val="24"/>
          <w:szCs w:val="24"/>
        </w:rPr>
        <w:t xml:space="preserve"> </w:t>
      </w:r>
      <w:r w:rsidRPr="007E676B">
        <w:rPr>
          <w:rFonts w:asciiTheme="minorHAnsi" w:hAnsiTheme="minorHAnsi"/>
          <w:b/>
          <w:bCs/>
          <w:sz w:val="24"/>
          <w:szCs w:val="24"/>
        </w:rPr>
        <w:t>Closing the gaps in migrant access to NHS care</w:t>
      </w:r>
      <w:r w:rsidRPr="00486639">
        <w:rPr>
          <w:rFonts w:asciiTheme="minorHAnsi" w:hAnsiTheme="minorHAnsi"/>
          <w:b/>
          <w:bCs/>
        </w:rPr>
        <w:t xml:space="preserve"> 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ind w:left="1440"/>
        <w:rPr>
          <w:rFonts w:asciiTheme="minorHAnsi" w:hAnsiTheme="minorHAnsi" w:cs="Arial"/>
          <w:i/>
          <w:iCs/>
          <w:shd w:val="clear" w:color="auto" w:fill="FFFFFF"/>
        </w:rPr>
      </w:pPr>
      <w:r w:rsidRPr="00486639">
        <w:rPr>
          <w:rFonts w:asciiTheme="minorHAnsi" w:hAnsiTheme="minorHAnsi" w:cs="Arial"/>
          <w:shd w:val="clear" w:color="auto" w:fill="FFFFFF"/>
        </w:rPr>
        <w:t>Jennie Corbett, UK Policy &amp; Advocacy Officer, Doctors of the World</w:t>
      </w:r>
      <w:r w:rsidRPr="00486639">
        <w:rPr>
          <w:rFonts w:asciiTheme="minorHAnsi" w:hAnsiTheme="minorHAnsi" w:cs="Arial"/>
        </w:rPr>
        <w:br/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 w:cs="Arial"/>
          <w:i/>
          <w:iCs/>
          <w:shd w:val="clear" w:color="auto" w:fill="FFFFFF"/>
        </w:rPr>
      </w:pPr>
      <w:r w:rsidRPr="00486639">
        <w:rPr>
          <w:rFonts w:asciiTheme="minorHAnsi" w:hAnsiTheme="minorHAnsi" w:cs="Arial"/>
          <w:iCs/>
          <w:shd w:val="clear" w:color="auto" w:fill="FFFFFF"/>
        </w:rPr>
        <w:t>14.30</w:t>
      </w:r>
      <w:r w:rsidRPr="00486639">
        <w:rPr>
          <w:rFonts w:asciiTheme="minorHAnsi" w:hAnsiTheme="minorHAnsi" w:cs="Arial"/>
          <w:iCs/>
          <w:shd w:val="clear" w:color="auto" w:fill="FFFFFF"/>
        </w:rPr>
        <w:tab/>
      </w:r>
      <w:r w:rsidRPr="00486639">
        <w:rPr>
          <w:rFonts w:asciiTheme="minorHAnsi" w:hAnsiTheme="minorHAnsi" w:cs="Arial"/>
          <w:i/>
          <w:iCs/>
          <w:shd w:val="clear" w:color="auto" w:fill="FFFFFF"/>
        </w:rPr>
        <w:tab/>
      </w:r>
      <w:r w:rsidRPr="00486639">
        <w:rPr>
          <w:rFonts w:asciiTheme="minorHAnsi" w:hAnsiTheme="minorHAnsi" w:cs="Arial"/>
          <w:iCs/>
          <w:shd w:val="clear" w:color="auto" w:fill="FFFFFF"/>
        </w:rPr>
        <w:t>Coffee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  <w:r w:rsidRPr="00486639">
        <w:rPr>
          <w:rFonts w:asciiTheme="minorHAnsi" w:hAnsiTheme="minorHAnsi" w:cs="Arial"/>
        </w:rPr>
        <w:br/>
      </w:r>
      <w:r w:rsidRPr="00486639">
        <w:rPr>
          <w:rFonts w:asciiTheme="minorHAnsi" w:hAnsiTheme="minorHAnsi" w:cs="Arial"/>
          <w:shd w:val="clear" w:color="auto" w:fill="FFFFFF"/>
        </w:rPr>
        <w:t xml:space="preserve">14.45 </w:t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/>
          <w:b/>
        </w:rPr>
        <w:t>Health problems of torture survivors and the complexities of assessing them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ind w:left="720" w:firstLine="720"/>
        <w:rPr>
          <w:rFonts w:asciiTheme="minorHAnsi" w:hAnsiTheme="minorHAnsi" w:cs="Arial"/>
          <w:shd w:val="clear" w:color="auto" w:fill="FFFFFF"/>
        </w:rPr>
      </w:pPr>
      <w:r w:rsidRPr="00486639">
        <w:rPr>
          <w:rFonts w:asciiTheme="minorHAnsi" w:hAnsiTheme="minorHAnsi" w:cs="Arial"/>
          <w:shd w:val="clear" w:color="auto" w:fill="FFFFFF"/>
        </w:rPr>
        <w:t>Dr Juliet Cohen, Head of Doctors, Freedo</w:t>
      </w:r>
      <w:r>
        <w:rPr>
          <w:rFonts w:asciiTheme="minorHAnsi" w:hAnsiTheme="minorHAnsi" w:cs="Arial"/>
          <w:shd w:val="clear" w:color="auto" w:fill="FFFFFF"/>
        </w:rPr>
        <w:t>m</w:t>
      </w:r>
      <w:r w:rsidRPr="00486639">
        <w:rPr>
          <w:rFonts w:asciiTheme="minorHAnsi" w:hAnsiTheme="minorHAnsi" w:cs="Arial"/>
          <w:shd w:val="clear" w:color="auto" w:fill="FFFFFF"/>
        </w:rPr>
        <w:t xml:space="preserve"> from Torture</w:t>
      </w:r>
      <w:r w:rsidRPr="00486639">
        <w:rPr>
          <w:rFonts w:asciiTheme="minorHAnsi" w:hAnsiTheme="minorHAnsi" w:cs="Arial"/>
        </w:rPr>
        <w:br/>
      </w:r>
    </w:p>
    <w:p w:rsidR="007E676B" w:rsidRPr="00486639" w:rsidRDefault="007E676B" w:rsidP="007E676B">
      <w:pPr>
        <w:rPr>
          <w:rFonts w:asciiTheme="minorHAnsi" w:hAnsiTheme="minorHAnsi"/>
        </w:rPr>
      </w:pPr>
      <w:r w:rsidRPr="00486639">
        <w:rPr>
          <w:rFonts w:asciiTheme="minorHAnsi" w:hAnsiTheme="minorHAnsi" w:cs="Arial"/>
          <w:shd w:val="clear" w:color="auto" w:fill="FFFFFF"/>
        </w:rPr>
        <w:t>15.35</w:t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7E676B">
        <w:rPr>
          <w:rFonts w:asciiTheme="minorHAnsi" w:hAnsiTheme="minorHAnsi"/>
          <w:b/>
          <w:sz w:val="24"/>
          <w:szCs w:val="24"/>
        </w:rPr>
        <w:t>The Chelsea &amp; Westminster Pain Service - Survivors of torture pain clinic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ind w:left="1440"/>
        <w:rPr>
          <w:rFonts w:asciiTheme="minorHAnsi" w:hAnsiTheme="minorHAnsi" w:cs="Arial"/>
          <w:shd w:val="clear" w:color="auto" w:fill="FFFFFF"/>
        </w:rPr>
      </w:pPr>
      <w:r w:rsidRPr="00486639">
        <w:rPr>
          <w:rFonts w:asciiTheme="minorHAnsi" w:hAnsiTheme="minorHAnsi" w:cs="Arial"/>
          <w:shd w:val="clear" w:color="auto" w:fill="FFFFFF"/>
        </w:rPr>
        <w:t xml:space="preserve">Dr Bianca </w:t>
      </w:r>
      <w:proofErr w:type="spellStart"/>
      <w:r w:rsidRPr="00486639">
        <w:rPr>
          <w:rFonts w:asciiTheme="minorHAnsi" w:hAnsiTheme="minorHAnsi" w:cs="Arial"/>
          <w:shd w:val="clear" w:color="auto" w:fill="FFFFFF"/>
        </w:rPr>
        <w:t>Kuehler</w:t>
      </w:r>
      <w:proofErr w:type="spellEnd"/>
      <w:proofErr w:type="gramStart"/>
      <w:r w:rsidRPr="00486639">
        <w:rPr>
          <w:rFonts w:asciiTheme="minorHAnsi" w:hAnsiTheme="minorHAnsi" w:cs="Arial"/>
          <w:shd w:val="clear" w:color="auto" w:fill="FFFFFF"/>
        </w:rPr>
        <w:t>,  Locum</w:t>
      </w:r>
      <w:proofErr w:type="gramEnd"/>
      <w:r w:rsidRPr="00486639">
        <w:rPr>
          <w:rFonts w:asciiTheme="minorHAnsi" w:hAnsiTheme="minorHAnsi" w:cs="Arial"/>
          <w:shd w:val="clear" w:color="auto" w:fill="FFFFFF"/>
        </w:rPr>
        <w:t xml:space="preserve"> Consultant &amp; Dr Susan Childs, Lead Pain Management Therapies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</w:p>
    <w:p w:rsidR="007E676B" w:rsidRPr="00486639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  <w:r w:rsidRPr="00486639">
        <w:rPr>
          <w:rFonts w:asciiTheme="minorHAnsi" w:hAnsiTheme="minorHAnsi" w:cs="Arial"/>
          <w:shd w:val="clear" w:color="auto" w:fill="FFFFFF"/>
        </w:rPr>
        <w:t>16.25</w:t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 w:cs="Arial"/>
          <w:shd w:val="clear" w:color="auto" w:fill="FFFFFF"/>
        </w:rPr>
        <w:tab/>
        <w:t>Closing remarks</w:t>
      </w:r>
    </w:p>
    <w:p w:rsidR="007E676B" w:rsidRPr="00486639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</w:p>
    <w:p w:rsidR="007E676B" w:rsidRPr="00486639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/>
        </w:rPr>
      </w:pPr>
      <w:r w:rsidRPr="00486639">
        <w:rPr>
          <w:rFonts w:asciiTheme="minorHAnsi" w:hAnsiTheme="minorHAnsi" w:cs="Arial"/>
          <w:shd w:val="clear" w:color="auto" w:fill="FFFFFF"/>
        </w:rPr>
        <w:t xml:space="preserve">16.30 </w:t>
      </w:r>
      <w:r w:rsidRPr="00486639">
        <w:rPr>
          <w:rFonts w:asciiTheme="minorHAnsi" w:hAnsiTheme="minorHAnsi" w:cs="Arial"/>
          <w:shd w:val="clear" w:color="auto" w:fill="FFFFFF"/>
        </w:rPr>
        <w:tab/>
      </w:r>
      <w:r w:rsidRPr="00486639">
        <w:rPr>
          <w:rFonts w:asciiTheme="minorHAnsi" w:hAnsiTheme="minorHAnsi" w:cs="Arial"/>
          <w:shd w:val="clear" w:color="auto" w:fill="FFFFFF"/>
        </w:rPr>
        <w:tab/>
        <w:t>Close</w:t>
      </w:r>
    </w:p>
    <w:p w:rsidR="007E676B" w:rsidRPr="00DE3806" w:rsidRDefault="007E676B" w:rsidP="007E676B">
      <w:pPr>
        <w:pStyle w:val="gmail-msonormal"/>
        <w:spacing w:before="0" w:beforeAutospacing="0" w:after="0" w:afterAutospacing="0"/>
        <w:rPr>
          <w:rFonts w:asciiTheme="minorHAnsi" w:hAnsiTheme="minorHAnsi"/>
          <w:b/>
        </w:rPr>
      </w:pPr>
    </w:p>
    <w:p w:rsidR="00386159" w:rsidRDefault="00386159" w:rsidP="0009417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9417A" w:rsidRPr="00627A4D" w:rsidRDefault="00E74094" w:rsidP="0009417A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Pain in Military Veterans &amp; Torture </w:t>
      </w:r>
      <w:r w:rsidR="00A00730">
        <w:rPr>
          <w:rFonts w:asciiTheme="minorHAnsi" w:hAnsiTheme="minorHAnsi" w:cs="Arial"/>
          <w:b/>
          <w:sz w:val="28"/>
          <w:szCs w:val="28"/>
        </w:rPr>
        <w:t xml:space="preserve">Survivors </w:t>
      </w:r>
      <w:r w:rsidR="00386159">
        <w:rPr>
          <w:rFonts w:asciiTheme="minorHAnsi" w:hAnsiTheme="minorHAnsi" w:cs="Arial"/>
          <w:b/>
          <w:sz w:val="28"/>
          <w:szCs w:val="28"/>
        </w:rPr>
        <w:t>S</w:t>
      </w:r>
      <w:r w:rsidR="0009417A" w:rsidRPr="00627A4D">
        <w:rPr>
          <w:rFonts w:asciiTheme="minorHAnsi" w:hAnsiTheme="minorHAnsi" w:cs="Arial"/>
          <w:b/>
          <w:sz w:val="28"/>
          <w:szCs w:val="28"/>
        </w:rPr>
        <w:t>tudy Day</w:t>
      </w:r>
    </w:p>
    <w:p w:rsidR="0009417A" w:rsidRPr="00627A4D" w:rsidRDefault="00386159" w:rsidP="0009417A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2</w:t>
      </w:r>
      <w:r w:rsidR="00D558AF">
        <w:rPr>
          <w:rFonts w:asciiTheme="minorHAnsi" w:hAnsiTheme="minorHAnsi" w:cs="Arial"/>
          <w:b/>
          <w:sz w:val="24"/>
          <w:szCs w:val="24"/>
        </w:rPr>
        <w:t>6</w:t>
      </w:r>
      <w:r w:rsidR="00522004" w:rsidRPr="00522004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522004">
        <w:rPr>
          <w:rFonts w:asciiTheme="minorHAnsi" w:hAnsiTheme="minorHAnsi" w:cs="Arial"/>
          <w:b/>
          <w:sz w:val="24"/>
          <w:szCs w:val="24"/>
        </w:rPr>
        <w:t xml:space="preserve"> </w:t>
      </w:r>
      <w:r w:rsidR="00D558AF">
        <w:rPr>
          <w:rFonts w:asciiTheme="minorHAnsi" w:hAnsiTheme="minorHAnsi" w:cs="Arial"/>
          <w:b/>
          <w:sz w:val="24"/>
          <w:szCs w:val="24"/>
        </w:rPr>
        <w:t>February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09417A" w:rsidRPr="00627A4D">
        <w:rPr>
          <w:rFonts w:asciiTheme="minorHAnsi" w:hAnsiTheme="minorHAnsi" w:cs="Arial"/>
          <w:b/>
          <w:sz w:val="24"/>
          <w:szCs w:val="24"/>
        </w:rPr>
        <w:t>201</w:t>
      </w:r>
      <w:r w:rsidR="00D558AF">
        <w:rPr>
          <w:rFonts w:asciiTheme="minorHAnsi" w:hAnsiTheme="minorHAnsi" w:cs="Arial"/>
          <w:b/>
          <w:sz w:val="24"/>
          <w:szCs w:val="24"/>
        </w:rPr>
        <w:t>8</w:t>
      </w:r>
    </w:p>
    <w:p w:rsidR="0009417A" w:rsidRPr="00627A4D" w:rsidRDefault="0009417A" w:rsidP="0009417A">
      <w:pPr>
        <w:pStyle w:val="yiv1951211231msonormal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hd w:val="clear" w:color="auto" w:fill="FFFFFF"/>
        </w:rPr>
      </w:pPr>
      <w:r w:rsidRPr="00627A4D">
        <w:rPr>
          <w:rFonts w:asciiTheme="minorHAnsi" w:hAnsiTheme="minorHAnsi" w:cs="Arial"/>
          <w:b/>
          <w:color w:val="000000"/>
          <w:shd w:val="clear" w:color="auto" w:fill="FFFFFF"/>
        </w:rPr>
        <w:t>Churchill House, Lond</w:t>
      </w:r>
      <w:bookmarkStart w:id="0" w:name="_GoBack"/>
      <w:bookmarkEnd w:id="0"/>
      <w:r w:rsidRPr="00627A4D">
        <w:rPr>
          <w:rFonts w:asciiTheme="minorHAnsi" w:hAnsiTheme="minorHAnsi" w:cs="Arial"/>
          <w:b/>
          <w:color w:val="000000"/>
          <w:shd w:val="clear" w:color="auto" w:fill="FFFFFF"/>
        </w:rPr>
        <w:t>on, WC1R 4SG</w:t>
      </w:r>
    </w:p>
    <w:p w:rsidR="003B6E3A" w:rsidRPr="003B6E3A" w:rsidRDefault="003B6E3A" w:rsidP="003B6E3A">
      <w:pPr>
        <w:jc w:val="center"/>
        <w:rPr>
          <w:rFonts w:ascii="Arial" w:hAnsi="Arial" w:cs="Arial"/>
          <w:b/>
          <w:sz w:val="22"/>
          <w:szCs w:val="22"/>
        </w:rPr>
      </w:pPr>
    </w:p>
    <w:p w:rsidR="003B6E3A" w:rsidRPr="0009417A" w:rsidRDefault="003B6E3A" w:rsidP="003B6E3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9417A">
        <w:rPr>
          <w:rFonts w:asciiTheme="minorHAnsi" w:hAnsiTheme="minorHAnsi" w:cs="Arial"/>
          <w:b/>
          <w:sz w:val="28"/>
          <w:szCs w:val="28"/>
        </w:rPr>
        <w:t>BOOKING FORM</w:t>
      </w:r>
    </w:p>
    <w:p w:rsidR="000C551B" w:rsidRDefault="000C551B" w:rsidP="003B6E3A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B6E3A" w:rsidRPr="0009417A" w:rsidRDefault="003B6E3A" w:rsidP="003B6E3A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09417A">
        <w:rPr>
          <w:rFonts w:asciiTheme="minorHAnsi" w:hAnsiTheme="minorHAnsi" w:cs="Arial"/>
          <w:sz w:val="22"/>
          <w:szCs w:val="22"/>
        </w:rPr>
        <w:t xml:space="preserve">Title: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</w:rPr>
        <w:t xml:space="preserve">First Name: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</w:rPr>
        <w:t xml:space="preserve">Surname: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Pr="0009417A" w:rsidRDefault="003B6E3A" w:rsidP="003B6E3A">
      <w:pPr>
        <w:rPr>
          <w:rFonts w:asciiTheme="minorHAnsi" w:hAnsiTheme="minorHAnsi" w:cs="Arial"/>
          <w:sz w:val="22"/>
          <w:szCs w:val="22"/>
        </w:rPr>
      </w:pPr>
      <w:r w:rsidRPr="0009417A">
        <w:rPr>
          <w:rFonts w:asciiTheme="minorHAnsi" w:hAnsiTheme="minorHAnsi" w:cs="Arial"/>
          <w:sz w:val="22"/>
          <w:szCs w:val="22"/>
        </w:rPr>
        <w:t xml:space="preserve">British Pain Society Membership Number (if applicable):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</w:rPr>
        <w:t xml:space="preserve"> </w:t>
      </w:r>
    </w:p>
    <w:p w:rsidR="003B6E3A" w:rsidRPr="0009417A" w:rsidRDefault="001C4111" w:rsidP="003B6E3A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br/>
      </w:r>
      <w:r w:rsidR="003B6E3A" w:rsidRPr="0009417A">
        <w:rPr>
          <w:rFonts w:asciiTheme="minorHAnsi" w:hAnsiTheme="minorHAnsi" w:cs="Arial"/>
          <w:sz w:val="22"/>
          <w:szCs w:val="22"/>
        </w:rPr>
        <w:t xml:space="preserve">Place of Work: </w:t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Pr="0009417A" w:rsidRDefault="003B6E3A" w:rsidP="003B6E3A">
      <w:pPr>
        <w:rPr>
          <w:rFonts w:asciiTheme="minorHAnsi" w:hAnsiTheme="minorHAnsi" w:cs="Arial"/>
          <w:sz w:val="22"/>
          <w:szCs w:val="22"/>
        </w:rPr>
      </w:pPr>
    </w:p>
    <w:p w:rsidR="003B6E3A" w:rsidRPr="0009417A" w:rsidRDefault="003B6E3A" w:rsidP="003B6E3A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09417A">
        <w:rPr>
          <w:rFonts w:asciiTheme="minorHAnsi" w:hAnsiTheme="minorHAnsi" w:cs="Arial"/>
          <w:sz w:val="22"/>
          <w:szCs w:val="22"/>
        </w:rPr>
        <w:t xml:space="preserve">Address for correspondence: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Pr="0009417A" w:rsidRDefault="003B6E3A" w:rsidP="003B6E3A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09417A">
        <w:rPr>
          <w:rFonts w:asciiTheme="minorHAnsi" w:hAnsiTheme="minorHAnsi" w:cs="Arial"/>
          <w:sz w:val="22"/>
          <w:szCs w:val="22"/>
        </w:rPr>
        <w:t xml:space="preserve">Telephone: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</w:rPr>
        <w:t xml:space="preserve">Email 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Pr="0009417A" w:rsidRDefault="003B6E3A" w:rsidP="003B6E3A">
      <w:pPr>
        <w:rPr>
          <w:rFonts w:asciiTheme="minorHAnsi" w:hAnsiTheme="minorHAnsi" w:cs="Arial"/>
          <w:sz w:val="22"/>
          <w:szCs w:val="22"/>
        </w:rPr>
      </w:pPr>
    </w:p>
    <w:p w:rsidR="00C533FF" w:rsidRPr="00E74094" w:rsidRDefault="00E74094" w:rsidP="003B6E3A">
      <w:pPr>
        <w:rPr>
          <w:rFonts w:asciiTheme="minorHAnsi" w:hAnsiTheme="minorHAnsi" w:cs="Arial"/>
          <w:b/>
          <w:sz w:val="22"/>
          <w:szCs w:val="22"/>
        </w:rPr>
      </w:pPr>
      <w:r w:rsidRPr="00E74094">
        <w:rPr>
          <w:rFonts w:asciiTheme="minorHAnsi" w:hAnsiTheme="minorHAnsi" w:cs="Arial"/>
          <w:b/>
          <w:sz w:val="22"/>
          <w:szCs w:val="22"/>
        </w:rPr>
        <w:t>If you are only attending for a half day please indicate which part.</w:t>
      </w:r>
    </w:p>
    <w:p w:rsidR="00E74094" w:rsidRDefault="00E74094" w:rsidP="003B6E3A">
      <w:pPr>
        <w:rPr>
          <w:rFonts w:asciiTheme="minorHAnsi" w:hAnsiTheme="minorHAnsi" w:cs="Arial"/>
          <w:b/>
          <w:sz w:val="16"/>
          <w:szCs w:val="16"/>
        </w:rPr>
      </w:pPr>
    </w:p>
    <w:p w:rsidR="00E74094" w:rsidRPr="00E74094" w:rsidRDefault="00E74094" w:rsidP="003B6E3A">
      <w:pPr>
        <w:rPr>
          <w:rFonts w:asciiTheme="minorHAnsi" w:hAnsiTheme="minorHAnsi" w:cs="Arial"/>
          <w:b/>
          <w:sz w:val="22"/>
          <w:szCs w:val="22"/>
        </w:rPr>
      </w:pPr>
      <w:r w:rsidRPr="00E74094">
        <w:rPr>
          <w:rFonts w:asciiTheme="minorHAnsi" w:hAnsiTheme="minorHAnsi" w:cs="Arial"/>
          <w:b/>
          <w:sz w:val="50"/>
          <w:szCs w:val="50"/>
        </w:rPr>
        <w:sym w:font="Wingdings 2" w:char="F02A"/>
      </w:r>
      <w:r>
        <w:rPr>
          <w:rFonts w:asciiTheme="minorHAnsi" w:hAnsiTheme="minorHAnsi" w:cs="Arial"/>
          <w:b/>
          <w:sz w:val="50"/>
          <w:szCs w:val="50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>AM Session – Pain in Military Veterans</w:t>
      </w:r>
    </w:p>
    <w:p w:rsidR="00E74094" w:rsidRPr="00E74094" w:rsidRDefault="00E74094" w:rsidP="00E74094">
      <w:pPr>
        <w:rPr>
          <w:rFonts w:asciiTheme="minorHAnsi" w:hAnsiTheme="minorHAnsi" w:cs="Arial"/>
          <w:b/>
          <w:sz w:val="22"/>
          <w:szCs w:val="22"/>
        </w:rPr>
      </w:pPr>
      <w:r w:rsidRPr="00E74094">
        <w:rPr>
          <w:rFonts w:asciiTheme="minorHAnsi" w:hAnsiTheme="minorHAnsi" w:cs="Arial"/>
          <w:b/>
          <w:sz w:val="50"/>
          <w:szCs w:val="50"/>
        </w:rPr>
        <w:sym w:font="Wingdings 2" w:char="F02A"/>
      </w:r>
      <w:r>
        <w:rPr>
          <w:rFonts w:asciiTheme="minorHAnsi" w:hAnsiTheme="minorHAnsi" w:cs="Arial"/>
          <w:b/>
          <w:sz w:val="50"/>
          <w:szCs w:val="50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 xml:space="preserve">PM Session – Pain in Torture Victims </w:t>
      </w:r>
    </w:p>
    <w:p w:rsidR="00E74094" w:rsidRPr="003F24EC" w:rsidRDefault="00E74094" w:rsidP="003B6E3A">
      <w:pPr>
        <w:rPr>
          <w:rFonts w:asciiTheme="minorHAnsi" w:hAnsiTheme="minorHAnsi" w:cs="Arial"/>
          <w:b/>
          <w:sz w:val="16"/>
          <w:szCs w:val="16"/>
        </w:rPr>
      </w:pPr>
    </w:p>
    <w:p w:rsidR="00522004" w:rsidRDefault="00522004" w:rsidP="003B6E3A">
      <w:pPr>
        <w:rPr>
          <w:rFonts w:asciiTheme="minorHAnsi" w:hAnsiTheme="minorHAnsi" w:cs="Arial"/>
          <w:b/>
          <w:sz w:val="22"/>
          <w:szCs w:val="22"/>
        </w:rPr>
      </w:pPr>
    </w:p>
    <w:p w:rsidR="003B6E3A" w:rsidRDefault="003B6E3A" w:rsidP="003B6E3A">
      <w:pPr>
        <w:rPr>
          <w:rFonts w:asciiTheme="minorHAnsi" w:hAnsiTheme="minorHAnsi" w:cs="Arial"/>
          <w:b/>
          <w:sz w:val="22"/>
          <w:szCs w:val="22"/>
        </w:rPr>
      </w:pPr>
      <w:r w:rsidRPr="0009417A">
        <w:rPr>
          <w:rFonts w:asciiTheme="minorHAnsi" w:hAnsiTheme="minorHAnsi" w:cs="Arial"/>
          <w:b/>
          <w:sz w:val="22"/>
          <w:szCs w:val="22"/>
        </w:rPr>
        <w:t>Payment</w:t>
      </w:r>
      <w:r w:rsidR="00D37A4D">
        <w:rPr>
          <w:rFonts w:asciiTheme="minorHAnsi" w:hAnsiTheme="minorHAnsi" w:cs="Arial"/>
          <w:b/>
          <w:sz w:val="22"/>
          <w:szCs w:val="22"/>
        </w:rPr>
        <w:t>:</w:t>
      </w:r>
    </w:p>
    <w:p w:rsidR="003B6E3A" w:rsidRPr="00754089" w:rsidRDefault="003B6E3A" w:rsidP="000C551B">
      <w:pPr>
        <w:ind w:left="1440"/>
        <w:rPr>
          <w:rFonts w:asciiTheme="minorHAnsi" w:hAnsiTheme="minorHAnsi" w:cs="Arial"/>
          <w:i/>
          <w:sz w:val="22"/>
          <w:szCs w:val="22"/>
        </w:rPr>
      </w:pPr>
      <w:r w:rsidRPr="00754089">
        <w:rPr>
          <w:rFonts w:asciiTheme="minorHAnsi" w:hAnsiTheme="minorHAnsi" w:cs="Arial"/>
          <w:i/>
          <w:sz w:val="22"/>
          <w:szCs w:val="22"/>
        </w:rPr>
        <w:t>Registration Fees</w:t>
      </w:r>
      <w:r w:rsidR="00905987">
        <w:rPr>
          <w:rFonts w:asciiTheme="minorHAnsi" w:hAnsiTheme="minorHAnsi" w:cs="Arial"/>
          <w:i/>
          <w:sz w:val="22"/>
          <w:szCs w:val="22"/>
        </w:rPr>
        <w:t xml:space="preserve"> – all prices are subject to VAT at the prevailing rate</w:t>
      </w:r>
    </w:p>
    <w:p w:rsidR="00E74094" w:rsidRPr="00D558AF" w:rsidRDefault="00E74094" w:rsidP="000C551B">
      <w:pPr>
        <w:ind w:left="1440"/>
        <w:rPr>
          <w:rFonts w:asciiTheme="minorHAnsi" w:hAnsiTheme="minorHAnsi" w:cs="Arial"/>
          <w:b/>
          <w:sz w:val="22"/>
          <w:szCs w:val="22"/>
        </w:rPr>
      </w:pPr>
      <w:r w:rsidRPr="00D558AF">
        <w:rPr>
          <w:rFonts w:asciiTheme="minorHAnsi" w:hAnsiTheme="minorHAnsi" w:cs="Arial"/>
          <w:b/>
          <w:sz w:val="22"/>
          <w:szCs w:val="22"/>
        </w:rPr>
        <w:t>Full Day Rates</w:t>
      </w:r>
    </w:p>
    <w:p w:rsidR="007B629E" w:rsidRDefault="003B6E3A" w:rsidP="000C551B">
      <w:pPr>
        <w:ind w:left="1440"/>
        <w:rPr>
          <w:rFonts w:asciiTheme="minorHAnsi" w:hAnsiTheme="minorHAnsi" w:cs="Arial"/>
          <w:sz w:val="22"/>
          <w:szCs w:val="22"/>
        </w:rPr>
      </w:pPr>
      <w:r w:rsidRPr="00754089">
        <w:rPr>
          <w:rFonts w:asciiTheme="minorHAnsi" w:hAnsiTheme="minorHAnsi" w:cs="Arial"/>
          <w:sz w:val="22"/>
          <w:szCs w:val="22"/>
        </w:rPr>
        <w:t>£</w:t>
      </w:r>
      <w:r w:rsidR="00D37A4D" w:rsidRPr="00754089">
        <w:rPr>
          <w:rFonts w:asciiTheme="minorHAnsi" w:hAnsiTheme="minorHAnsi" w:cs="Arial"/>
          <w:sz w:val="22"/>
          <w:szCs w:val="22"/>
        </w:rPr>
        <w:t>144</w:t>
      </w:r>
      <w:r w:rsidRPr="00754089">
        <w:rPr>
          <w:rFonts w:asciiTheme="minorHAnsi" w:hAnsiTheme="minorHAnsi" w:cs="Arial"/>
          <w:sz w:val="22"/>
          <w:szCs w:val="22"/>
        </w:rPr>
        <w:t xml:space="preserve"> BPS Members</w:t>
      </w:r>
      <w:r w:rsidR="00D37A4D" w:rsidRPr="00754089">
        <w:rPr>
          <w:rFonts w:asciiTheme="minorHAnsi" w:hAnsiTheme="minorHAnsi" w:cs="Arial"/>
          <w:sz w:val="22"/>
          <w:szCs w:val="22"/>
        </w:rPr>
        <w:t xml:space="preserve"> (inclusive of VAT)</w:t>
      </w:r>
      <w:r w:rsidR="007B629E">
        <w:rPr>
          <w:rFonts w:asciiTheme="minorHAnsi" w:hAnsiTheme="minorHAnsi" w:cs="Arial"/>
          <w:sz w:val="22"/>
          <w:szCs w:val="22"/>
        </w:rPr>
        <w:t xml:space="preserve"> </w:t>
      </w:r>
    </w:p>
    <w:p w:rsidR="003B6E3A" w:rsidRDefault="007B629E" w:rsidP="000C551B">
      <w:p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£180 non-member Trainee rate (inclusive of VAT</w:t>
      </w:r>
      <w:r w:rsidR="00D54D09">
        <w:rPr>
          <w:rFonts w:asciiTheme="minorHAnsi" w:hAnsiTheme="minorHAnsi" w:cs="Arial"/>
          <w:sz w:val="22"/>
          <w:szCs w:val="22"/>
        </w:rPr>
        <w:t xml:space="preserve">) </w:t>
      </w:r>
      <w:r w:rsidR="00D37A4D" w:rsidRPr="00754089">
        <w:rPr>
          <w:rFonts w:asciiTheme="minorHAnsi" w:hAnsiTheme="minorHAnsi" w:cs="Arial"/>
          <w:sz w:val="22"/>
          <w:szCs w:val="22"/>
        </w:rPr>
        <w:br/>
        <w:t>£288 non-Members (inclusive of VAT)</w:t>
      </w:r>
    </w:p>
    <w:p w:rsidR="00522004" w:rsidRPr="00D558AF" w:rsidRDefault="00E74094" w:rsidP="000C551B">
      <w:pPr>
        <w:ind w:left="1440"/>
        <w:rPr>
          <w:rFonts w:asciiTheme="minorHAnsi" w:hAnsiTheme="minorHAnsi" w:cs="Arial"/>
          <w:b/>
          <w:sz w:val="22"/>
          <w:szCs w:val="22"/>
        </w:rPr>
      </w:pPr>
      <w:r w:rsidRPr="00D558AF">
        <w:rPr>
          <w:rFonts w:asciiTheme="minorHAnsi" w:hAnsiTheme="minorHAnsi" w:cs="Arial"/>
          <w:b/>
          <w:sz w:val="22"/>
          <w:szCs w:val="22"/>
        </w:rPr>
        <w:t>Half Day Rates (Include</w:t>
      </w:r>
      <w:r w:rsidR="00D558AF">
        <w:rPr>
          <w:rFonts w:asciiTheme="minorHAnsi" w:hAnsiTheme="minorHAnsi" w:cs="Arial"/>
          <w:b/>
          <w:sz w:val="22"/>
          <w:szCs w:val="22"/>
        </w:rPr>
        <w:t>s</w:t>
      </w:r>
      <w:r w:rsidRPr="00D558AF">
        <w:rPr>
          <w:rFonts w:asciiTheme="minorHAnsi" w:hAnsiTheme="minorHAnsi" w:cs="Arial"/>
          <w:b/>
          <w:sz w:val="22"/>
          <w:szCs w:val="22"/>
        </w:rPr>
        <w:t xml:space="preserve"> Lunch)</w:t>
      </w:r>
    </w:p>
    <w:p w:rsidR="00E74094" w:rsidRPr="00D558AF" w:rsidRDefault="00D558AF" w:rsidP="000C551B">
      <w:pPr>
        <w:ind w:left="1440"/>
        <w:rPr>
          <w:rFonts w:asciiTheme="minorHAnsi" w:hAnsiTheme="minorHAnsi" w:cs="Arial"/>
          <w:sz w:val="22"/>
          <w:szCs w:val="22"/>
        </w:rPr>
      </w:pPr>
      <w:r w:rsidRPr="00D558AF">
        <w:rPr>
          <w:rFonts w:asciiTheme="minorHAnsi" w:hAnsiTheme="minorHAnsi" w:cs="Arial"/>
          <w:sz w:val="22"/>
          <w:szCs w:val="22"/>
        </w:rPr>
        <w:t>£72   BPS Members (inclusive of VAT)</w:t>
      </w:r>
    </w:p>
    <w:p w:rsidR="00D558AF" w:rsidRPr="00D558AF" w:rsidRDefault="00D558AF" w:rsidP="000C551B">
      <w:pPr>
        <w:ind w:left="1440"/>
        <w:rPr>
          <w:rFonts w:asciiTheme="minorHAnsi" w:hAnsiTheme="minorHAnsi" w:cs="Arial"/>
          <w:sz w:val="22"/>
          <w:szCs w:val="22"/>
        </w:rPr>
      </w:pPr>
      <w:r w:rsidRPr="00D558AF">
        <w:rPr>
          <w:rFonts w:asciiTheme="minorHAnsi" w:hAnsiTheme="minorHAnsi" w:cs="Arial"/>
          <w:sz w:val="22"/>
          <w:szCs w:val="22"/>
        </w:rPr>
        <w:t xml:space="preserve">£90   non-member Trainee rate (inclusive of VAT) </w:t>
      </w:r>
      <w:r w:rsidRPr="00D558AF">
        <w:rPr>
          <w:rFonts w:asciiTheme="minorHAnsi" w:hAnsiTheme="minorHAnsi" w:cs="Arial"/>
          <w:sz w:val="22"/>
          <w:szCs w:val="22"/>
        </w:rPr>
        <w:br/>
        <w:t>£144 non-Members (inclusive of VAT)</w:t>
      </w:r>
    </w:p>
    <w:p w:rsidR="00E74094" w:rsidRPr="00754089" w:rsidRDefault="00E74094" w:rsidP="000C551B">
      <w:pPr>
        <w:ind w:left="1440"/>
        <w:rPr>
          <w:rFonts w:asciiTheme="minorHAnsi" w:hAnsiTheme="minorHAnsi" w:cs="Arial"/>
          <w:sz w:val="22"/>
          <w:szCs w:val="22"/>
        </w:rPr>
      </w:pPr>
    </w:p>
    <w:p w:rsidR="003B6E3A" w:rsidRPr="000C551B" w:rsidRDefault="003B6E3A" w:rsidP="003B6E3A">
      <w:pPr>
        <w:rPr>
          <w:rFonts w:asciiTheme="minorHAnsi" w:hAnsiTheme="minorHAnsi" w:cs="Arial"/>
          <w:sz w:val="16"/>
          <w:szCs w:val="16"/>
        </w:rPr>
      </w:pPr>
    </w:p>
    <w:p w:rsidR="007C6FB1" w:rsidRPr="007C6FB1" w:rsidRDefault="007C6FB1" w:rsidP="003B6E3A">
      <w:pPr>
        <w:rPr>
          <w:rFonts w:asciiTheme="minorHAnsi" w:hAnsiTheme="minorHAnsi" w:cs="Arial"/>
          <w:b/>
          <w:sz w:val="22"/>
          <w:szCs w:val="22"/>
        </w:rPr>
      </w:pPr>
      <w:r w:rsidRPr="007C6FB1">
        <w:rPr>
          <w:rFonts w:asciiTheme="minorHAnsi" w:hAnsiTheme="minorHAnsi" w:cs="Arial"/>
          <w:b/>
          <w:sz w:val="22"/>
          <w:szCs w:val="22"/>
        </w:rPr>
        <w:t>Registration fees will be invoiced through our trading company, BPS Pain Business Ltd.  VAT Registration number 203 1783 42</w:t>
      </w:r>
    </w:p>
    <w:p w:rsidR="007C6FB1" w:rsidRDefault="007C6FB1" w:rsidP="003B6E3A">
      <w:pPr>
        <w:rPr>
          <w:rFonts w:asciiTheme="minorHAnsi" w:hAnsiTheme="minorHAnsi" w:cs="Arial"/>
          <w:sz w:val="22"/>
          <w:szCs w:val="22"/>
        </w:rPr>
      </w:pPr>
    </w:p>
    <w:p w:rsidR="00D37A4D" w:rsidRDefault="00D37A4D" w:rsidP="003B6E3A">
      <w:pPr>
        <w:rPr>
          <w:rFonts w:asciiTheme="minorHAnsi" w:hAnsiTheme="minorHAnsi" w:cs="Arial"/>
          <w:sz w:val="22"/>
          <w:szCs w:val="22"/>
        </w:rPr>
      </w:pPr>
      <w:r w:rsidRPr="00D37A4D">
        <w:rPr>
          <w:rFonts w:asciiTheme="minorHAnsi" w:hAnsiTheme="minorHAnsi" w:cs="Arial"/>
          <w:sz w:val="22"/>
          <w:szCs w:val="22"/>
        </w:rPr>
        <w:t>Payment can made by cheque (payable to the ‘</w:t>
      </w:r>
      <w:r w:rsidRPr="003F24EC">
        <w:rPr>
          <w:rFonts w:asciiTheme="minorHAnsi" w:hAnsiTheme="minorHAnsi" w:cs="Arial"/>
          <w:b/>
          <w:sz w:val="22"/>
          <w:szCs w:val="22"/>
        </w:rPr>
        <w:t>BPS Pain Business Ltd’</w:t>
      </w:r>
      <w:r w:rsidRPr="00D37A4D">
        <w:rPr>
          <w:rFonts w:asciiTheme="minorHAnsi" w:hAnsiTheme="minorHAnsi" w:cs="Arial"/>
          <w:sz w:val="22"/>
          <w:szCs w:val="22"/>
        </w:rPr>
        <w:t>) or by BACS/CHAPS transfer (BPS Pain Business Ltd, Barclays Bank PLC, 147 Holborn, London EC1N 2N.  Act No:</w:t>
      </w:r>
      <w:r>
        <w:rPr>
          <w:rFonts w:asciiTheme="minorHAnsi" w:hAnsiTheme="minorHAnsi" w:cs="Arial"/>
          <w:sz w:val="22"/>
          <w:szCs w:val="22"/>
        </w:rPr>
        <w:t xml:space="preserve"> 93082970  Sort Code: 20-41-41</w:t>
      </w:r>
      <w:r w:rsidRPr="00D37A4D">
        <w:rPr>
          <w:rFonts w:asciiTheme="minorHAnsi" w:hAnsiTheme="minorHAnsi" w:cs="Arial"/>
          <w:sz w:val="22"/>
          <w:szCs w:val="22"/>
        </w:rPr>
        <w:t>.</w:t>
      </w:r>
    </w:p>
    <w:p w:rsidR="00E82B7D" w:rsidRDefault="00E82B7D" w:rsidP="003B6E3A">
      <w:pPr>
        <w:rPr>
          <w:rFonts w:asciiTheme="minorHAnsi" w:hAnsiTheme="minorHAnsi" w:cs="Arial"/>
          <w:sz w:val="16"/>
          <w:szCs w:val="16"/>
        </w:rPr>
      </w:pPr>
    </w:p>
    <w:p w:rsidR="007B629E" w:rsidRPr="003F24EC" w:rsidRDefault="007B629E" w:rsidP="003B6E3A">
      <w:pPr>
        <w:rPr>
          <w:rFonts w:asciiTheme="minorHAnsi" w:hAnsiTheme="minorHAnsi" w:cs="Arial"/>
          <w:sz w:val="16"/>
          <w:szCs w:val="16"/>
        </w:rPr>
      </w:pPr>
    </w:p>
    <w:p w:rsidR="00D37A4D" w:rsidRPr="000C551B" w:rsidRDefault="003B6E3A" w:rsidP="003B6E3A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16"/>
          <w:szCs w:val="16"/>
          <w:u w:val="single"/>
        </w:rPr>
      </w:pPr>
      <w:r w:rsidRPr="00D37A4D">
        <w:rPr>
          <w:rFonts w:asciiTheme="minorHAnsi" w:hAnsiTheme="minorHAnsi" w:cs="Arial"/>
          <w:sz w:val="22"/>
          <w:szCs w:val="22"/>
        </w:rPr>
        <w:t xml:space="preserve">I enclose a cheque payable to </w:t>
      </w:r>
      <w:r w:rsidR="00D37A4D" w:rsidRPr="00D37A4D">
        <w:rPr>
          <w:rFonts w:asciiTheme="minorHAnsi" w:hAnsiTheme="minorHAnsi" w:cs="Arial"/>
          <w:sz w:val="22"/>
          <w:szCs w:val="22"/>
        </w:rPr>
        <w:t>BPS Pain Business Ltd</w:t>
      </w:r>
      <w:r w:rsidRPr="00D37A4D">
        <w:rPr>
          <w:rFonts w:asciiTheme="minorHAnsi" w:hAnsiTheme="minorHAnsi" w:cs="Arial"/>
          <w:sz w:val="22"/>
          <w:szCs w:val="22"/>
        </w:rPr>
        <w:t>, for the sum of £</w:t>
      </w:r>
      <w:r w:rsidRPr="00D37A4D">
        <w:rPr>
          <w:rFonts w:asciiTheme="minorHAnsi" w:hAnsiTheme="minorHAnsi" w:cs="Arial"/>
          <w:sz w:val="22"/>
          <w:szCs w:val="22"/>
          <w:u w:val="single"/>
        </w:rPr>
        <w:tab/>
      </w:r>
      <w:r w:rsidRP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0C551B">
        <w:rPr>
          <w:rFonts w:asciiTheme="minorHAnsi" w:hAnsiTheme="minorHAnsi" w:cs="Arial"/>
          <w:sz w:val="22"/>
          <w:szCs w:val="22"/>
          <w:u w:val="single"/>
        </w:rPr>
        <w:br/>
      </w:r>
    </w:p>
    <w:p w:rsidR="00D37A4D" w:rsidRPr="00D37A4D" w:rsidRDefault="00D37A4D" w:rsidP="003B6E3A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D37A4D">
        <w:rPr>
          <w:rFonts w:asciiTheme="minorHAnsi" w:hAnsiTheme="minorHAnsi" w:cs="Arial"/>
          <w:sz w:val="22"/>
          <w:szCs w:val="22"/>
        </w:rPr>
        <w:t xml:space="preserve">I have made payment online via Bacs/CHAPS, and my </w:t>
      </w:r>
      <w:r>
        <w:rPr>
          <w:rFonts w:asciiTheme="minorHAnsi" w:hAnsiTheme="minorHAnsi" w:cs="Arial"/>
          <w:sz w:val="22"/>
          <w:szCs w:val="22"/>
        </w:rPr>
        <w:t>reference</w:t>
      </w:r>
      <w:r w:rsidRPr="00D37A4D">
        <w:rPr>
          <w:rFonts w:asciiTheme="minorHAnsi" w:hAnsiTheme="minorHAnsi" w:cs="Arial"/>
          <w:sz w:val="22"/>
          <w:szCs w:val="22"/>
        </w:rPr>
        <w:t xml:space="preserve"> number is: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Default="003B6E3A" w:rsidP="003B6E3A">
      <w:pPr>
        <w:rPr>
          <w:rFonts w:asciiTheme="minorHAnsi" w:hAnsiTheme="minorHAnsi" w:cs="Arial"/>
          <w:sz w:val="16"/>
          <w:szCs w:val="16"/>
        </w:rPr>
      </w:pPr>
    </w:p>
    <w:p w:rsidR="007B629E" w:rsidRPr="003F24EC" w:rsidRDefault="007B629E" w:rsidP="003B6E3A">
      <w:pPr>
        <w:rPr>
          <w:rFonts w:asciiTheme="minorHAnsi" w:hAnsiTheme="minorHAnsi" w:cs="Arial"/>
          <w:sz w:val="16"/>
          <w:szCs w:val="16"/>
        </w:rPr>
      </w:pPr>
    </w:p>
    <w:p w:rsidR="00810778" w:rsidRDefault="00810778" w:rsidP="00810778">
      <w:pPr>
        <w:rPr>
          <w:rFonts w:asciiTheme="minorHAnsi" w:hAnsiTheme="minorHAnsi" w:cs="Arial"/>
          <w:i/>
        </w:rPr>
      </w:pPr>
      <w:r w:rsidRPr="0009417A">
        <w:rPr>
          <w:rFonts w:asciiTheme="minorHAnsi" w:hAnsiTheme="minorHAnsi" w:cs="Arial"/>
          <w:i/>
        </w:rPr>
        <w:t>Cancellation charges: For cancellations up to and including 10 working days before the event, a full refund will be given less a £25 administration charge. For cancellations within 10 working days no refund will be given, unless in exceptional circumstances and at the discretion of the treasurer; for sickness, a doctor’s certificate will be required.</w:t>
      </w:r>
    </w:p>
    <w:p w:rsidR="003F24EC" w:rsidRDefault="003F24EC" w:rsidP="00810778">
      <w:pPr>
        <w:rPr>
          <w:rFonts w:asciiTheme="minorHAnsi" w:hAnsiTheme="minorHAnsi" w:cs="Arial"/>
          <w:i/>
          <w:sz w:val="16"/>
          <w:szCs w:val="16"/>
        </w:rPr>
      </w:pPr>
    </w:p>
    <w:p w:rsidR="00040269" w:rsidRPr="003F24EC" w:rsidRDefault="000C551B" w:rsidP="00810778">
      <w:pPr>
        <w:rPr>
          <w:rFonts w:asciiTheme="minorHAnsi" w:hAnsiTheme="minorHAnsi" w:cs="Arial"/>
          <w:b/>
          <w:color w:val="000000"/>
          <w:lang w:val="en-US"/>
        </w:rPr>
      </w:pPr>
      <w:r w:rsidRPr="007B629E">
        <w:rPr>
          <w:rFonts w:asciiTheme="minorHAnsi" w:hAnsiTheme="minorHAnsi" w:cs="Arial"/>
          <w:b/>
          <w:i/>
          <w:sz w:val="22"/>
          <w:szCs w:val="22"/>
        </w:rPr>
        <w:t>P</w:t>
      </w:r>
      <w:r w:rsidR="00810778" w:rsidRPr="007B629E">
        <w:rPr>
          <w:rFonts w:asciiTheme="minorHAnsi" w:hAnsiTheme="minorHAnsi" w:cs="Arial"/>
          <w:b/>
          <w:i/>
          <w:sz w:val="22"/>
          <w:szCs w:val="22"/>
        </w:rPr>
        <w:t xml:space="preserve">lease return to Ken Obbard, The British Pain Society, Churchill House, 35 Red Lion Square, London, WC1R 4SG, Fax 0207 831 0859  or email to </w:t>
      </w:r>
      <w:hyperlink r:id="rId10" w:history="1">
        <w:r w:rsidR="00810778" w:rsidRPr="007B629E">
          <w:rPr>
            <w:rStyle w:val="Hyperlink"/>
            <w:rFonts w:asciiTheme="minorHAnsi" w:hAnsiTheme="minorHAnsi" w:cs="Arial"/>
            <w:b/>
            <w:i/>
            <w:sz w:val="22"/>
            <w:szCs w:val="22"/>
          </w:rPr>
          <w:t>kenobbard@britishpainsociety.org</w:t>
        </w:r>
      </w:hyperlink>
      <w:r w:rsidR="00810778" w:rsidRPr="003F24EC">
        <w:rPr>
          <w:rFonts w:asciiTheme="minorHAnsi" w:hAnsiTheme="minorHAnsi" w:cs="Arial"/>
          <w:b/>
          <w:i/>
        </w:rPr>
        <w:t xml:space="preserve"> </w:t>
      </w:r>
      <w:r w:rsidR="00040269" w:rsidRPr="003F24EC">
        <w:rPr>
          <w:rFonts w:asciiTheme="minorHAnsi" w:hAnsiTheme="minorHAnsi" w:cs="Arial"/>
          <w:b/>
        </w:rPr>
        <w:tab/>
      </w:r>
    </w:p>
    <w:sectPr w:rsidR="00040269" w:rsidRPr="003F24EC" w:rsidSect="007E676B">
      <w:headerReference w:type="default" r:id="rId11"/>
      <w:footerReference w:type="default" r:id="rId12"/>
      <w:pgSz w:w="11906" w:h="16838"/>
      <w:pgMar w:top="426" w:right="1416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69" w:rsidRDefault="00040269">
      <w:r>
        <w:separator/>
      </w:r>
    </w:p>
  </w:endnote>
  <w:endnote w:type="continuationSeparator" w:id="0">
    <w:p w:rsidR="00040269" w:rsidRDefault="000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69" w:rsidRDefault="00040269" w:rsidP="00F867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69" w:rsidRDefault="00040269">
      <w:r>
        <w:separator/>
      </w:r>
    </w:p>
  </w:footnote>
  <w:footnote w:type="continuationSeparator" w:id="0">
    <w:p w:rsidR="00040269" w:rsidRDefault="000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69" w:rsidRDefault="00040269">
    <w:pPr>
      <w:pStyle w:val="Header"/>
    </w:pPr>
  </w:p>
  <w:p w:rsidR="00040269" w:rsidRDefault="00810778" w:rsidP="00810778">
    <w:pPr>
      <w:pStyle w:val="Header"/>
      <w:tabs>
        <w:tab w:val="clear" w:pos="8306"/>
        <w:tab w:val="left" w:pos="41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725"/>
    <w:multiLevelType w:val="hybridMultilevel"/>
    <w:tmpl w:val="9FB68C32"/>
    <w:lvl w:ilvl="0" w:tplc="E812B3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D41F27"/>
    <w:multiLevelType w:val="hybridMultilevel"/>
    <w:tmpl w:val="FAA8924A"/>
    <w:lvl w:ilvl="0" w:tplc="CED44B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0935"/>
    <w:multiLevelType w:val="multilevel"/>
    <w:tmpl w:val="B344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358C1"/>
    <w:multiLevelType w:val="hybridMultilevel"/>
    <w:tmpl w:val="53F07C30"/>
    <w:lvl w:ilvl="0" w:tplc="E650269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A5A13"/>
    <w:multiLevelType w:val="hybridMultilevel"/>
    <w:tmpl w:val="92A0930A"/>
    <w:lvl w:ilvl="0" w:tplc="E650269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DE"/>
    <w:rsid w:val="00013EF5"/>
    <w:rsid w:val="000146E0"/>
    <w:rsid w:val="00020F10"/>
    <w:rsid w:val="000219DC"/>
    <w:rsid w:val="000222F0"/>
    <w:rsid w:val="00022D73"/>
    <w:rsid w:val="00040269"/>
    <w:rsid w:val="0004164A"/>
    <w:rsid w:val="00042A5F"/>
    <w:rsid w:val="000523AF"/>
    <w:rsid w:val="00064398"/>
    <w:rsid w:val="00064744"/>
    <w:rsid w:val="00064A27"/>
    <w:rsid w:val="000650C6"/>
    <w:rsid w:val="00070B6B"/>
    <w:rsid w:val="00071338"/>
    <w:rsid w:val="000713BC"/>
    <w:rsid w:val="00072C79"/>
    <w:rsid w:val="000739FE"/>
    <w:rsid w:val="0007602F"/>
    <w:rsid w:val="000806C0"/>
    <w:rsid w:val="00081C91"/>
    <w:rsid w:val="00083553"/>
    <w:rsid w:val="0009417A"/>
    <w:rsid w:val="000A53C3"/>
    <w:rsid w:val="000A644A"/>
    <w:rsid w:val="000A7827"/>
    <w:rsid w:val="000B035B"/>
    <w:rsid w:val="000B05E6"/>
    <w:rsid w:val="000B2DD7"/>
    <w:rsid w:val="000B618A"/>
    <w:rsid w:val="000C551B"/>
    <w:rsid w:val="000D1862"/>
    <w:rsid w:val="000D4F40"/>
    <w:rsid w:val="000E132C"/>
    <w:rsid w:val="000E7203"/>
    <w:rsid w:val="000F5CE2"/>
    <w:rsid w:val="000F6D1F"/>
    <w:rsid w:val="000F792C"/>
    <w:rsid w:val="00100625"/>
    <w:rsid w:val="00103334"/>
    <w:rsid w:val="001038C8"/>
    <w:rsid w:val="00107A47"/>
    <w:rsid w:val="00112988"/>
    <w:rsid w:val="00116121"/>
    <w:rsid w:val="00116BC7"/>
    <w:rsid w:val="00120679"/>
    <w:rsid w:val="001228C1"/>
    <w:rsid w:val="00125E2B"/>
    <w:rsid w:val="00127876"/>
    <w:rsid w:val="00141D75"/>
    <w:rsid w:val="00145834"/>
    <w:rsid w:val="00146098"/>
    <w:rsid w:val="001572F3"/>
    <w:rsid w:val="00157422"/>
    <w:rsid w:val="00160986"/>
    <w:rsid w:val="00164090"/>
    <w:rsid w:val="001654C7"/>
    <w:rsid w:val="001668A9"/>
    <w:rsid w:val="00170198"/>
    <w:rsid w:val="00174C3B"/>
    <w:rsid w:val="001821AB"/>
    <w:rsid w:val="00183B4F"/>
    <w:rsid w:val="00184F7E"/>
    <w:rsid w:val="00191223"/>
    <w:rsid w:val="00193FBB"/>
    <w:rsid w:val="001A1438"/>
    <w:rsid w:val="001A3B16"/>
    <w:rsid w:val="001A3B69"/>
    <w:rsid w:val="001B1C0E"/>
    <w:rsid w:val="001B63D4"/>
    <w:rsid w:val="001C4111"/>
    <w:rsid w:val="001D6DE0"/>
    <w:rsid w:val="001E0E4F"/>
    <w:rsid w:val="001E29E9"/>
    <w:rsid w:val="001E4272"/>
    <w:rsid w:val="001E47F6"/>
    <w:rsid w:val="001E589C"/>
    <w:rsid w:val="001E5CE6"/>
    <w:rsid w:val="001E6D19"/>
    <w:rsid w:val="00206B91"/>
    <w:rsid w:val="00215B54"/>
    <w:rsid w:val="00230EBA"/>
    <w:rsid w:val="00231681"/>
    <w:rsid w:val="00231B0A"/>
    <w:rsid w:val="00236029"/>
    <w:rsid w:val="00245E74"/>
    <w:rsid w:val="0025057E"/>
    <w:rsid w:val="00253A07"/>
    <w:rsid w:val="0025505B"/>
    <w:rsid w:val="00255DB6"/>
    <w:rsid w:val="00271FC7"/>
    <w:rsid w:val="00291739"/>
    <w:rsid w:val="00294CB8"/>
    <w:rsid w:val="002A0517"/>
    <w:rsid w:val="002A1889"/>
    <w:rsid w:val="002A4BDC"/>
    <w:rsid w:val="002A54A1"/>
    <w:rsid w:val="002B0EE2"/>
    <w:rsid w:val="002B1EFF"/>
    <w:rsid w:val="002D2602"/>
    <w:rsid w:val="002E2106"/>
    <w:rsid w:val="002E55FD"/>
    <w:rsid w:val="002E5822"/>
    <w:rsid w:val="002F372D"/>
    <w:rsid w:val="00300721"/>
    <w:rsid w:val="00300D03"/>
    <w:rsid w:val="00304C07"/>
    <w:rsid w:val="003068AB"/>
    <w:rsid w:val="00316686"/>
    <w:rsid w:val="0031710E"/>
    <w:rsid w:val="00334451"/>
    <w:rsid w:val="00334606"/>
    <w:rsid w:val="0033644E"/>
    <w:rsid w:val="00342735"/>
    <w:rsid w:val="00345D8C"/>
    <w:rsid w:val="0035196F"/>
    <w:rsid w:val="003524B8"/>
    <w:rsid w:val="0036466B"/>
    <w:rsid w:val="00364DC1"/>
    <w:rsid w:val="003663D0"/>
    <w:rsid w:val="0036745A"/>
    <w:rsid w:val="003678C5"/>
    <w:rsid w:val="003777C6"/>
    <w:rsid w:val="00381364"/>
    <w:rsid w:val="003832AA"/>
    <w:rsid w:val="00386159"/>
    <w:rsid w:val="003928CA"/>
    <w:rsid w:val="003A5AC3"/>
    <w:rsid w:val="003B4C48"/>
    <w:rsid w:val="003B6B76"/>
    <w:rsid w:val="003B6E3A"/>
    <w:rsid w:val="003B780B"/>
    <w:rsid w:val="003C006F"/>
    <w:rsid w:val="003C4FC9"/>
    <w:rsid w:val="003C6C37"/>
    <w:rsid w:val="003D091A"/>
    <w:rsid w:val="003D4617"/>
    <w:rsid w:val="003F236A"/>
    <w:rsid w:val="003F24EC"/>
    <w:rsid w:val="003F2C2C"/>
    <w:rsid w:val="003F3681"/>
    <w:rsid w:val="004002FA"/>
    <w:rsid w:val="00413A4E"/>
    <w:rsid w:val="00413DDC"/>
    <w:rsid w:val="00417682"/>
    <w:rsid w:val="00465BFA"/>
    <w:rsid w:val="0047435D"/>
    <w:rsid w:val="004755C7"/>
    <w:rsid w:val="00475A17"/>
    <w:rsid w:val="004769CD"/>
    <w:rsid w:val="00482568"/>
    <w:rsid w:val="004836D8"/>
    <w:rsid w:val="00483D18"/>
    <w:rsid w:val="0049125D"/>
    <w:rsid w:val="00492142"/>
    <w:rsid w:val="00496F23"/>
    <w:rsid w:val="004A2FB2"/>
    <w:rsid w:val="004B25E0"/>
    <w:rsid w:val="004B47F7"/>
    <w:rsid w:val="004D574E"/>
    <w:rsid w:val="004E10D6"/>
    <w:rsid w:val="004E6093"/>
    <w:rsid w:val="004F0DF5"/>
    <w:rsid w:val="00502382"/>
    <w:rsid w:val="0050780C"/>
    <w:rsid w:val="00511652"/>
    <w:rsid w:val="00511C71"/>
    <w:rsid w:val="00517CB0"/>
    <w:rsid w:val="00522004"/>
    <w:rsid w:val="00533D04"/>
    <w:rsid w:val="00534D35"/>
    <w:rsid w:val="005357CF"/>
    <w:rsid w:val="00536021"/>
    <w:rsid w:val="00543C65"/>
    <w:rsid w:val="00545639"/>
    <w:rsid w:val="00545AC6"/>
    <w:rsid w:val="00553BED"/>
    <w:rsid w:val="00563026"/>
    <w:rsid w:val="00564E0B"/>
    <w:rsid w:val="00571604"/>
    <w:rsid w:val="00572C3B"/>
    <w:rsid w:val="005858C5"/>
    <w:rsid w:val="005936CE"/>
    <w:rsid w:val="00593FC2"/>
    <w:rsid w:val="00595D61"/>
    <w:rsid w:val="0059653D"/>
    <w:rsid w:val="00596F98"/>
    <w:rsid w:val="005A280A"/>
    <w:rsid w:val="005B437F"/>
    <w:rsid w:val="005B5DB0"/>
    <w:rsid w:val="005C4756"/>
    <w:rsid w:val="005D15D7"/>
    <w:rsid w:val="005D1BDD"/>
    <w:rsid w:val="005D4D11"/>
    <w:rsid w:val="005F0F26"/>
    <w:rsid w:val="005F2297"/>
    <w:rsid w:val="0060543F"/>
    <w:rsid w:val="00605B11"/>
    <w:rsid w:val="00611E14"/>
    <w:rsid w:val="006144F4"/>
    <w:rsid w:val="00627A4D"/>
    <w:rsid w:val="00633922"/>
    <w:rsid w:val="00640DAD"/>
    <w:rsid w:val="00643822"/>
    <w:rsid w:val="00644746"/>
    <w:rsid w:val="0064483A"/>
    <w:rsid w:val="006538F7"/>
    <w:rsid w:val="00667E88"/>
    <w:rsid w:val="00672489"/>
    <w:rsid w:val="006769B3"/>
    <w:rsid w:val="0068375E"/>
    <w:rsid w:val="006A2D46"/>
    <w:rsid w:val="006A5023"/>
    <w:rsid w:val="006A5DEF"/>
    <w:rsid w:val="006A6FD2"/>
    <w:rsid w:val="006C0E9C"/>
    <w:rsid w:val="006C493B"/>
    <w:rsid w:val="006D0F53"/>
    <w:rsid w:val="006D17BC"/>
    <w:rsid w:val="006E7952"/>
    <w:rsid w:val="006F170A"/>
    <w:rsid w:val="006F5FCC"/>
    <w:rsid w:val="006F70EC"/>
    <w:rsid w:val="00705B81"/>
    <w:rsid w:val="00707A91"/>
    <w:rsid w:val="00710A91"/>
    <w:rsid w:val="00710F1D"/>
    <w:rsid w:val="00712FCA"/>
    <w:rsid w:val="00714D37"/>
    <w:rsid w:val="00733E4C"/>
    <w:rsid w:val="00754089"/>
    <w:rsid w:val="00754A57"/>
    <w:rsid w:val="007717FF"/>
    <w:rsid w:val="00771A9D"/>
    <w:rsid w:val="0077255C"/>
    <w:rsid w:val="00774EC3"/>
    <w:rsid w:val="00776588"/>
    <w:rsid w:val="007863A7"/>
    <w:rsid w:val="00791A5A"/>
    <w:rsid w:val="007935E8"/>
    <w:rsid w:val="00795F74"/>
    <w:rsid w:val="007B015C"/>
    <w:rsid w:val="007B05E0"/>
    <w:rsid w:val="007B5205"/>
    <w:rsid w:val="007B557C"/>
    <w:rsid w:val="007B629E"/>
    <w:rsid w:val="007B63A1"/>
    <w:rsid w:val="007C6FB1"/>
    <w:rsid w:val="007D23E1"/>
    <w:rsid w:val="007D29E4"/>
    <w:rsid w:val="007D419C"/>
    <w:rsid w:val="007E08F2"/>
    <w:rsid w:val="007E1324"/>
    <w:rsid w:val="007E676B"/>
    <w:rsid w:val="007F30AD"/>
    <w:rsid w:val="00800366"/>
    <w:rsid w:val="0080571D"/>
    <w:rsid w:val="00810778"/>
    <w:rsid w:val="00815146"/>
    <w:rsid w:val="00816057"/>
    <w:rsid w:val="00821702"/>
    <w:rsid w:val="00821B00"/>
    <w:rsid w:val="00825367"/>
    <w:rsid w:val="0083383E"/>
    <w:rsid w:val="00840751"/>
    <w:rsid w:val="00841A20"/>
    <w:rsid w:val="00852F6F"/>
    <w:rsid w:val="0086155D"/>
    <w:rsid w:val="00862BC7"/>
    <w:rsid w:val="0086396C"/>
    <w:rsid w:val="00864C40"/>
    <w:rsid w:val="0087370F"/>
    <w:rsid w:val="00880DB9"/>
    <w:rsid w:val="00881D5D"/>
    <w:rsid w:val="00881FE3"/>
    <w:rsid w:val="00884109"/>
    <w:rsid w:val="008870FA"/>
    <w:rsid w:val="00897233"/>
    <w:rsid w:val="008A37EF"/>
    <w:rsid w:val="008B079B"/>
    <w:rsid w:val="008B42CA"/>
    <w:rsid w:val="008B5C35"/>
    <w:rsid w:val="008C3E19"/>
    <w:rsid w:val="008D10AF"/>
    <w:rsid w:val="008D2E0B"/>
    <w:rsid w:val="008D42EA"/>
    <w:rsid w:val="008D4EDD"/>
    <w:rsid w:val="008D6D59"/>
    <w:rsid w:val="008E1370"/>
    <w:rsid w:val="008E1F68"/>
    <w:rsid w:val="008E62C1"/>
    <w:rsid w:val="008E72F8"/>
    <w:rsid w:val="008F1C91"/>
    <w:rsid w:val="008F3594"/>
    <w:rsid w:val="008F69B2"/>
    <w:rsid w:val="0090357E"/>
    <w:rsid w:val="00903C7C"/>
    <w:rsid w:val="00905987"/>
    <w:rsid w:val="00906FB5"/>
    <w:rsid w:val="009133F0"/>
    <w:rsid w:val="00914A30"/>
    <w:rsid w:val="009153CC"/>
    <w:rsid w:val="00922FDF"/>
    <w:rsid w:val="00923620"/>
    <w:rsid w:val="009272D8"/>
    <w:rsid w:val="009303DF"/>
    <w:rsid w:val="00930851"/>
    <w:rsid w:val="00931A4E"/>
    <w:rsid w:val="00933A9E"/>
    <w:rsid w:val="00934F24"/>
    <w:rsid w:val="00940446"/>
    <w:rsid w:val="00947D41"/>
    <w:rsid w:val="00952C3D"/>
    <w:rsid w:val="00966DC2"/>
    <w:rsid w:val="00970DC5"/>
    <w:rsid w:val="00972176"/>
    <w:rsid w:val="00973009"/>
    <w:rsid w:val="009777ED"/>
    <w:rsid w:val="00980D79"/>
    <w:rsid w:val="00983697"/>
    <w:rsid w:val="009848F8"/>
    <w:rsid w:val="00986DAD"/>
    <w:rsid w:val="00995223"/>
    <w:rsid w:val="00995C7A"/>
    <w:rsid w:val="009C34E2"/>
    <w:rsid w:val="009C7851"/>
    <w:rsid w:val="009D198A"/>
    <w:rsid w:val="009D5CDE"/>
    <w:rsid w:val="009D62A4"/>
    <w:rsid w:val="009E3F41"/>
    <w:rsid w:val="009E54BC"/>
    <w:rsid w:val="00A0019E"/>
    <w:rsid w:val="00A00730"/>
    <w:rsid w:val="00A10539"/>
    <w:rsid w:val="00A105D8"/>
    <w:rsid w:val="00A13B5E"/>
    <w:rsid w:val="00A1572B"/>
    <w:rsid w:val="00A17A8A"/>
    <w:rsid w:val="00A236BE"/>
    <w:rsid w:val="00A40B94"/>
    <w:rsid w:val="00A40CDC"/>
    <w:rsid w:val="00A42C70"/>
    <w:rsid w:val="00A45F30"/>
    <w:rsid w:val="00A61EC2"/>
    <w:rsid w:val="00A65973"/>
    <w:rsid w:val="00A813F4"/>
    <w:rsid w:val="00A8416F"/>
    <w:rsid w:val="00A84F94"/>
    <w:rsid w:val="00A86C79"/>
    <w:rsid w:val="00A93198"/>
    <w:rsid w:val="00A96F73"/>
    <w:rsid w:val="00AA0814"/>
    <w:rsid w:val="00AA0E46"/>
    <w:rsid w:val="00AA625A"/>
    <w:rsid w:val="00AA64C7"/>
    <w:rsid w:val="00AD49DE"/>
    <w:rsid w:val="00AD7C2E"/>
    <w:rsid w:val="00AE2961"/>
    <w:rsid w:val="00AF12C6"/>
    <w:rsid w:val="00B02249"/>
    <w:rsid w:val="00B02F47"/>
    <w:rsid w:val="00B050BE"/>
    <w:rsid w:val="00B11253"/>
    <w:rsid w:val="00B1619B"/>
    <w:rsid w:val="00B174F8"/>
    <w:rsid w:val="00B17977"/>
    <w:rsid w:val="00B305AF"/>
    <w:rsid w:val="00B33A57"/>
    <w:rsid w:val="00B3488F"/>
    <w:rsid w:val="00B411A8"/>
    <w:rsid w:val="00B414E5"/>
    <w:rsid w:val="00B4227C"/>
    <w:rsid w:val="00B4541A"/>
    <w:rsid w:val="00B507E7"/>
    <w:rsid w:val="00B638B0"/>
    <w:rsid w:val="00B64659"/>
    <w:rsid w:val="00B76D89"/>
    <w:rsid w:val="00B803EE"/>
    <w:rsid w:val="00B87979"/>
    <w:rsid w:val="00B92ACB"/>
    <w:rsid w:val="00BA511B"/>
    <w:rsid w:val="00BA6D2F"/>
    <w:rsid w:val="00BB02F0"/>
    <w:rsid w:val="00BC5051"/>
    <w:rsid w:val="00BD5D4E"/>
    <w:rsid w:val="00BE25CC"/>
    <w:rsid w:val="00BE2F5A"/>
    <w:rsid w:val="00BE42EF"/>
    <w:rsid w:val="00BF3379"/>
    <w:rsid w:val="00C005A5"/>
    <w:rsid w:val="00C02962"/>
    <w:rsid w:val="00C14B95"/>
    <w:rsid w:val="00C1591F"/>
    <w:rsid w:val="00C23642"/>
    <w:rsid w:val="00C30798"/>
    <w:rsid w:val="00C30EF2"/>
    <w:rsid w:val="00C34F51"/>
    <w:rsid w:val="00C3665A"/>
    <w:rsid w:val="00C37F1A"/>
    <w:rsid w:val="00C408D1"/>
    <w:rsid w:val="00C41C7A"/>
    <w:rsid w:val="00C439EE"/>
    <w:rsid w:val="00C443F8"/>
    <w:rsid w:val="00C504A6"/>
    <w:rsid w:val="00C533FF"/>
    <w:rsid w:val="00C5392D"/>
    <w:rsid w:val="00C658A7"/>
    <w:rsid w:val="00C674FC"/>
    <w:rsid w:val="00C74118"/>
    <w:rsid w:val="00C827C6"/>
    <w:rsid w:val="00C83AB1"/>
    <w:rsid w:val="00C9113E"/>
    <w:rsid w:val="00C964C3"/>
    <w:rsid w:val="00CA0B33"/>
    <w:rsid w:val="00CA30B9"/>
    <w:rsid w:val="00CA6996"/>
    <w:rsid w:val="00CB2F4C"/>
    <w:rsid w:val="00CC6BF7"/>
    <w:rsid w:val="00CE5094"/>
    <w:rsid w:val="00CF1B24"/>
    <w:rsid w:val="00CF282C"/>
    <w:rsid w:val="00CF2A1E"/>
    <w:rsid w:val="00CF7D5F"/>
    <w:rsid w:val="00D04CF5"/>
    <w:rsid w:val="00D17464"/>
    <w:rsid w:val="00D2037D"/>
    <w:rsid w:val="00D27974"/>
    <w:rsid w:val="00D33E8F"/>
    <w:rsid w:val="00D37A4D"/>
    <w:rsid w:val="00D46AB9"/>
    <w:rsid w:val="00D53B52"/>
    <w:rsid w:val="00D54AAE"/>
    <w:rsid w:val="00D54D09"/>
    <w:rsid w:val="00D5579D"/>
    <w:rsid w:val="00D558AF"/>
    <w:rsid w:val="00D93A29"/>
    <w:rsid w:val="00D94275"/>
    <w:rsid w:val="00D97944"/>
    <w:rsid w:val="00DB0EF0"/>
    <w:rsid w:val="00DB294F"/>
    <w:rsid w:val="00DB6AD3"/>
    <w:rsid w:val="00DB7794"/>
    <w:rsid w:val="00DB7F44"/>
    <w:rsid w:val="00DC1C19"/>
    <w:rsid w:val="00DC2857"/>
    <w:rsid w:val="00DC6E3B"/>
    <w:rsid w:val="00DD2191"/>
    <w:rsid w:val="00DF1C05"/>
    <w:rsid w:val="00DF206A"/>
    <w:rsid w:val="00E00712"/>
    <w:rsid w:val="00E02CD6"/>
    <w:rsid w:val="00E0592D"/>
    <w:rsid w:val="00E06C77"/>
    <w:rsid w:val="00E1163F"/>
    <w:rsid w:val="00E14F27"/>
    <w:rsid w:val="00E200E2"/>
    <w:rsid w:val="00E24F23"/>
    <w:rsid w:val="00E26C61"/>
    <w:rsid w:val="00E43415"/>
    <w:rsid w:val="00E442D3"/>
    <w:rsid w:val="00E53FF4"/>
    <w:rsid w:val="00E55744"/>
    <w:rsid w:val="00E60ECA"/>
    <w:rsid w:val="00E66C4D"/>
    <w:rsid w:val="00E74094"/>
    <w:rsid w:val="00E7422A"/>
    <w:rsid w:val="00E75A1A"/>
    <w:rsid w:val="00E76828"/>
    <w:rsid w:val="00E80249"/>
    <w:rsid w:val="00E82B7D"/>
    <w:rsid w:val="00E84431"/>
    <w:rsid w:val="00E9520F"/>
    <w:rsid w:val="00EA130A"/>
    <w:rsid w:val="00EA1CA4"/>
    <w:rsid w:val="00EA7B2E"/>
    <w:rsid w:val="00EB0CC7"/>
    <w:rsid w:val="00EB3637"/>
    <w:rsid w:val="00EB3722"/>
    <w:rsid w:val="00EB4B95"/>
    <w:rsid w:val="00EB6DD0"/>
    <w:rsid w:val="00EB7195"/>
    <w:rsid w:val="00EB7F5F"/>
    <w:rsid w:val="00EC11B3"/>
    <w:rsid w:val="00EC2DBE"/>
    <w:rsid w:val="00EE2634"/>
    <w:rsid w:val="00EE2DEA"/>
    <w:rsid w:val="00EF155F"/>
    <w:rsid w:val="00F24DAA"/>
    <w:rsid w:val="00F32FCD"/>
    <w:rsid w:val="00F36D4A"/>
    <w:rsid w:val="00F42B1E"/>
    <w:rsid w:val="00F53427"/>
    <w:rsid w:val="00F55915"/>
    <w:rsid w:val="00F614EE"/>
    <w:rsid w:val="00F61FB0"/>
    <w:rsid w:val="00F67086"/>
    <w:rsid w:val="00F74DBB"/>
    <w:rsid w:val="00F7624F"/>
    <w:rsid w:val="00F8539B"/>
    <w:rsid w:val="00F8675C"/>
    <w:rsid w:val="00F9318B"/>
    <w:rsid w:val="00FA2988"/>
    <w:rsid w:val="00FA5A07"/>
    <w:rsid w:val="00FB0EF4"/>
    <w:rsid w:val="00FB5184"/>
    <w:rsid w:val="00FD0C25"/>
    <w:rsid w:val="00FD55B3"/>
    <w:rsid w:val="00FD583E"/>
    <w:rsid w:val="00FE66C7"/>
    <w:rsid w:val="00FF3A7C"/>
    <w:rsid w:val="00FF7782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6F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EF5"/>
    <w:pPr>
      <w:keepNext/>
      <w:tabs>
        <w:tab w:val="left" w:pos="2880"/>
      </w:tabs>
      <w:outlineLvl w:val="1"/>
    </w:pPr>
    <w:rPr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3EF5"/>
    <w:rPr>
      <w:rFonts w:cs="Times New Roman"/>
      <w:snapToGrid w:val="0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867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F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67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AFE"/>
    <w:rPr>
      <w:sz w:val="20"/>
      <w:szCs w:val="20"/>
    </w:rPr>
  </w:style>
  <w:style w:type="paragraph" w:styleId="NoSpacing">
    <w:name w:val="No Spacing"/>
    <w:uiPriority w:val="99"/>
    <w:qFormat/>
    <w:rsid w:val="00E7422A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E742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A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6F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54A5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54A57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yiv1951211231msonormal">
    <w:name w:val="yiv1951211231msonormal"/>
    <w:basedOn w:val="Normal"/>
    <w:uiPriority w:val="99"/>
    <w:rsid w:val="00013EF5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038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AFE"/>
    <w:rPr>
      <w:sz w:val="0"/>
      <w:szCs w:val="0"/>
    </w:rPr>
  </w:style>
  <w:style w:type="table" w:styleId="TableGrid">
    <w:name w:val="Table Grid"/>
    <w:basedOn w:val="TableNormal"/>
    <w:rsid w:val="008107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6E3A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3B6E3A"/>
    <w:rPr>
      <w:i/>
      <w:iCs/>
    </w:rPr>
  </w:style>
  <w:style w:type="paragraph" w:styleId="ListParagraph">
    <w:name w:val="List Paragraph"/>
    <w:basedOn w:val="Normal"/>
    <w:uiPriority w:val="34"/>
    <w:qFormat/>
    <w:rsid w:val="003B6E3A"/>
    <w:pPr>
      <w:ind w:left="720"/>
      <w:contextualSpacing/>
    </w:pPr>
  </w:style>
  <w:style w:type="paragraph" w:customStyle="1" w:styleId="gmail-msonormal">
    <w:name w:val="gmail-msonormal"/>
    <w:basedOn w:val="Normal"/>
    <w:rsid w:val="007E676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6F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EF5"/>
    <w:pPr>
      <w:keepNext/>
      <w:tabs>
        <w:tab w:val="left" w:pos="2880"/>
      </w:tabs>
      <w:outlineLvl w:val="1"/>
    </w:pPr>
    <w:rPr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3EF5"/>
    <w:rPr>
      <w:rFonts w:cs="Times New Roman"/>
      <w:snapToGrid w:val="0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867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F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67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AFE"/>
    <w:rPr>
      <w:sz w:val="20"/>
      <w:szCs w:val="20"/>
    </w:rPr>
  </w:style>
  <w:style w:type="paragraph" w:styleId="NoSpacing">
    <w:name w:val="No Spacing"/>
    <w:uiPriority w:val="99"/>
    <w:qFormat/>
    <w:rsid w:val="00E7422A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E742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A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6F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54A5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54A57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yiv1951211231msonormal">
    <w:name w:val="yiv1951211231msonormal"/>
    <w:basedOn w:val="Normal"/>
    <w:uiPriority w:val="99"/>
    <w:rsid w:val="00013EF5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038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AFE"/>
    <w:rPr>
      <w:sz w:val="0"/>
      <w:szCs w:val="0"/>
    </w:rPr>
  </w:style>
  <w:style w:type="table" w:styleId="TableGrid">
    <w:name w:val="Table Grid"/>
    <w:basedOn w:val="TableNormal"/>
    <w:rsid w:val="008107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6E3A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3B6E3A"/>
    <w:rPr>
      <w:i/>
      <w:iCs/>
    </w:rPr>
  </w:style>
  <w:style w:type="paragraph" w:styleId="ListParagraph">
    <w:name w:val="List Paragraph"/>
    <w:basedOn w:val="Normal"/>
    <w:uiPriority w:val="34"/>
    <w:qFormat/>
    <w:rsid w:val="003B6E3A"/>
    <w:pPr>
      <w:ind w:left="720"/>
      <w:contextualSpacing/>
    </w:pPr>
  </w:style>
  <w:style w:type="paragraph" w:customStyle="1" w:styleId="gmail-msonormal">
    <w:name w:val="gmail-msonormal"/>
    <w:basedOn w:val="Normal"/>
    <w:rsid w:val="007E676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enobbard@britishpainsociet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y\Local%20Settings\Temporary%20Internet%20Files\OLK1\bps_lh_june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C5CB-C9D7-4B58-A4C8-77FEDAAB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bps_lh_june2008.dot</Template>
  <TotalTime>8</TotalTime>
  <Pages>2</Pages>
  <Words>502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Ken Obbard</cp:lastModifiedBy>
  <cp:revision>4</cp:revision>
  <cp:lastPrinted>2016-05-05T16:05:00Z</cp:lastPrinted>
  <dcterms:created xsi:type="dcterms:W3CDTF">2018-01-18T11:55:00Z</dcterms:created>
  <dcterms:modified xsi:type="dcterms:W3CDTF">2018-01-18T12:14:00Z</dcterms:modified>
</cp:coreProperties>
</file>